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83"/>
        <w:gridCol w:w="2261"/>
        <w:gridCol w:w="1998"/>
        <w:gridCol w:w="764"/>
      </w:tblGrid>
      <w:tr w:rsidR="00BD3C7C" w:rsidRPr="00F557C0" w:rsidTr="00B75339">
        <w:trPr>
          <w:cantSplit/>
          <w:trHeight w:val="567"/>
        </w:trPr>
        <w:tc>
          <w:tcPr>
            <w:tcW w:w="5322" w:type="dxa"/>
            <w:gridSpan w:val="2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  <w:p w:rsidR="00BD3C7C" w:rsidRPr="00F557C0" w:rsidRDefault="00C619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noProof/>
                <w:color w:val="0000FF"/>
              </w:rPr>
              <w:drawing>
                <wp:inline distT="0" distB="0" distL="0" distR="0" wp14:anchorId="4F911D98" wp14:editId="0D293FDE">
                  <wp:extent cx="1147445" cy="758825"/>
                  <wp:effectExtent l="0" t="0" r="0" b="0"/>
                  <wp:docPr id="4" name="irc_mi" descr="http://kundo.se/site_media/logo/HG8sT6m3kxm9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undo.se/site_media/logo/HG8sT6m3kxm9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</w:tcPr>
          <w:p w:rsidR="00B75339" w:rsidRPr="00F557C0" w:rsidRDefault="00C30086" w:rsidP="00E46D06">
            <w:pPr>
              <w:pStyle w:val="Dokumentnamn"/>
              <w:rPr>
                <w:rFonts w:ascii="Calibri" w:hAnsi="Calibri"/>
                <w:sz w:val="20"/>
              </w:rPr>
            </w:pPr>
            <w:r w:rsidRPr="00F557C0">
              <w:rPr>
                <w:rFonts w:ascii="Calibri" w:hAnsi="Calibri"/>
                <w:sz w:val="20"/>
              </w:rPr>
              <w:t xml:space="preserve">Ansökan om medel för </w:t>
            </w:r>
            <w:r w:rsidR="005A3F19">
              <w:rPr>
                <w:rFonts w:ascii="Calibri" w:hAnsi="Calibri"/>
                <w:sz w:val="20"/>
              </w:rPr>
              <w:t xml:space="preserve">utveckling av </w:t>
            </w:r>
            <w:r w:rsidRPr="00F557C0">
              <w:rPr>
                <w:rFonts w:ascii="Calibri" w:hAnsi="Calibri"/>
                <w:sz w:val="20"/>
              </w:rPr>
              <w:t xml:space="preserve">verktyg för anpassning till ett förändrat klimat </w:t>
            </w:r>
            <w:r w:rsidR="00C0215E" w:rsidRPr="00F557C0">
              <w:rPr>
                <w:rFonts w:ascii="Calibri" w:hAnsi="Calibri"/>
                <w:sz w:val="20"/>
              </w:rPr>
              <w:t>201</w:t>
            </w:r>
            <w:r w:rsidR="00A05DB3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764" w:type="dxa"/>
            <w:vAlign w:val="bottom"/>
          </w:tcPr>
          <w:p w:rsidR="00BD3C7C" w:rsidRPr="00F557C0" w:rsidRDefault="00BD3C7C" w:rsidP="00EA6B53">
            <w:pPr>
              <w:jc w:val="right"/>
              <w:rPr>
                <w:rFonts w:ascii="Calibri" w:hAnsi="Calibri"/>
                <w:snapToGrid w:val="0"/>
                <w:sz w:val="20"/>
              </w:rPr>
            </w:pPr>
            <w:r w:rsidRPr="00F557C0">
              <w:rPr>
                <w:rStyle w:val="Sidnummer"/>
                <w:rFonts w:ascii="Calibri" w:hAnsi="Calibri"/>
                <w:sz w:val="20"/>
              </w:rPr>
              <w:fldChar w:fldCharType="begin"/>
            </w:r>
            <w:r w:rsidRPr="00F557C0">
              <w:rPr>
                <w:rStyle w:val="Sidnummer"/>
                <w:rFonts w:ascii="Calibri" w:hAnsi="Calibri"/>
                <w:sz w:val="20"/>
              </w:rPr>
              <w:instrText xml:space="preserve"> PAGE </w:instrTex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separate"/>
            </w:r>
            <w:r w:rsidR="006A2058">
              <w:rPr>
                <w:rStyle w:val="Sidnummer"/>
                <w:rFonts w:ascii="Calibri" w:hAnsi="Calibri"/>
                <w:noProof/>
                <w:sz w:val="20"/>
              </w:rPr>
              <w:t>1</w: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end"/>
            </w:r>
            <w:r w:rsidRPr="00F557C0">
              <w:rPr>
                <w:rStyle w:val="Sidnummer"/>
                <w:rFonts w:ascii="Calibri" w:hAnsi="Calibri"/>
                <w:sz w:val="20"/>
              </w:rPr>
              <w:t xml:space="preserve"> (</w:t>
            </w:r>
            <w:r w:rsidR="00EA6B53" w:rsidRPr="00F557C0">
              <w:rPr>
                <w:rStyle w:val="Sidnummer"/>
                <w:rFonts w:ascii="Calibri" w:hAnsi="Calibri"/>
                <w:sz w:val="20"/>
              </w:rPr>
              <w:t>2</w:t>
            </w:r>
            <w:r w:rsidRPr="00F557C0">
              <w:rPr>
                <w:rStyle w:val="Sidnummer"/>
                <w:rFonts w:ascii="Calibri" w:hAnsi="Calibri"/>
                <w:sz w:val="20"/>
              </w:rPr>
              <w:t>)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1A1E63" w:rsidRDefault="00BD3C7C">
            <w:pPr>
              <w:pStyle w:val="Ledtext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Datum</w:t>
            </w:r>
          </w:p>
          <w:p w:rsidR="00BD3C7C" w:rsidRPr="001A1E63" w:rsidRDefault="00BD3C7C">
            <w:pPr>
              <w:rPr>
                <w:rFonts w:ascii="Calibri" w:hAnsi="Calibri"/>
                <w:sz w:val="20"/>
                <w:highlight w:val="yellow"/>
              </w:rPr>
            </w:pPr>
            <w:r w:rsidRPr="001A1E63">
              <w:rPr>
                <w:rFonts w:ascii="Calibri" w:hAnsi="Calibri"/>
                <w:sz w:val="20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1A1E63">
              <w:rPr>
                <w:rFonts w:ascii="Calibri" w:hAnsi="Calibri"/>
                <w:sz w:val="20"/>
              </w:rPr>
              <w:instrText xml:space="preserve"> FORMTEXT </w:instrText>
            </w:r>
            <w:r w:rsidRPr="001A1E63">
              <w:rPr>
                <w:rFonts w:ascii="Calibri" w:hAnsi="Calibri"/>
                <w:sz w:val="20"/>
              </w:rPr>
            </w:r>
            <w:r w:rsidRPr="001A1E63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bookmarkEnd w:id="1"/>
            <w:r w:rsidRPr="001A1E6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D3C7C" w:rsidRPr="001A1E63" w:rsidRDefault="003B7826">
            <w:pPr>
              <w:pStyle w:val="Ledtext"/>
              <w:spacing w:before="20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Diarienr</w:t>
            </w:r>
          </w:p>
          <w:p w:rsidR="00BD3C7C" w:rsidRPr="001A1E63" w:rsidRDefault="00A05DB3" w:rsidP="00175027">
            <w:pPr>
              <w:rPr>
                <w:rFonts w:ascii="Calibri" w:hAnsi="Calibri"/>
                <w:sz w:val="20"/>
                <w:highlight w:val="yellow"/>
              </w:rPr>
            </w:pPr>
            <w:r w:rsidRPr="00175027">
              <w:rPr>
                <w:rFonts w:ascii="Calibri" w:hAnsi="Calibri"/>
                <w:sz w:val="20"/>
              </w:rPr>
              <w:t>2019</w:t>
            </w:r>
            <w:r w:rsidR="00FC6471" w:rsidRPr="00175027">
              <w:rPr>
                <w:rFonts w:ascii="Calibri" w:hAnsi="Calibri"/>
                <w:sz w:val="20"/>
              </w:rPr>
              <w:t>/</w:t>
            </w:r>
            <w:r w:rsidR="00175027" w:rsidRPr="00175027">
              <w:rPr>
                <w:rFonts w:ascii="Calibri" w:hAnsi="Calibri"/>
                <w:sz w:val="20"/>
              </w:rPr>
              <w:t>138</w:t>
            </w:r>
            <w:r w:rsidR="00FC6471" w:rsidRPr="00175027">
              <w:rPr>
                <w:rFonts w:ascii="Calibri" w:hAnsi="Calibri"/>
                <w:sz w:val="20"/>
              </w:rPr>
              <w:t>/10.5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D3C7C" w:rsidRPr="00F557C0" w:rsidRDefault="00BD3C7C">
            <w:pPr>
              <w:pStyle w:val="Ledtext"/>
              <w:rPr>
                <w:rFonts w:ascii="Calibri" w:hAnsi="Calibri"/>
              </w:rPr>
            </w:pPr>
          </w:p>
        </w:tc>
      </w:tr>
      <w:tr w:rsidR="00A13F66" w:rsidRPr="00F557C0" w:rsidTr="000935C4">
        <w:trPr>
          <w:cantSplit/>
          <w:trHeight w:val="1405"/>
        </w:trPr>
        <w:tc>
          <w:tcPr>
            <w:tcW w:w="4039" w:type="dxa"/>
          </w:tcPr>
          <w:p w:rsidR="00A13F66" w:rsidRPr="00F557C0" w:rsidRDefault="00A13F66" w:rsidP="002E232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1283" w:type="dxa"/>
            <w:vAlign w:val="center"/>
          </w:tcPr>
          <w:p w:rsidR="00A13F66" w:rsidRPr="00F557C0" w:rsidRDefault="00A13F66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5023" w:type="dxa"/>
            <w:gridSpan w:val="3"/>
          </w:tcPr>
          <w:p w:rsidR="007F4372" w:rsidRDefault="00C30086" w:rsidP="00C30086">
            <w:pPr>
              <w:ind w:left="417" w:hanging="417"/>
              <w:rPr>
                <w:rFonts w:ascii="Calibri" w:hAnsi="Calibri" w:cs="Arial"/>
                <w:sz w:val="20"/>
              </w:rPr>
            </w:pPr>
            <w:r w:rsidRPr="00F557C0">
              <w:rPr>
                <w:rFonts w:ascii="Calibri" w:hAnsi="Calibri" w:cs="Arial"/>
                <w:sz w:val="20"/>
              </w:rPr>
              <w:t>Ansökan skickas med epost t</w:t>
            </w:r>
            <w:r w:rsidR="005A3F19">
              <w:rPr>
                <w:rFonts w:ascii="Calibri" w:hAnsi="Calibri" w:cs="Arial"/>
                <w:sz w:val="20"/>
              </w:rPr>
              <w:t xml:space="preserve">ill </w:t>
            </w:r>
            <w:hyperlink r:id="rId10" w:history="1">
              <w:r w:rsidR="007F4372" w:rsidRPr="00C87B48">
                <w:rPr>
                  <w:rStyle w:val="Hyperlnk"/>
                  <w:rFonts w:ascii="Calibri" w:hAnsi="Calibri" w:cs="Arial"/>
                  <w:sz w:val="20"/>
                </w:rPr>
                <w:t>registrator@smhi.se</w:t>
              </w:r>
            </w:hyperlink>
            <w:r w:rsidR="007F4372">
              <w:rPr>
                <w:rFonts w:ascii="Calibri" w:hAnsi="Calibri" w:cs="Arial"/>
                <w:sz w:val="20"/>
              </w:rPr>
              <w:t xml:space="preserve"> senast</w:t>
            </w:r>
          </w:p>
          <w:p w:rsidR="00A13F66" w:rsidRPr="00F557C0" w:rsidRDefault="00A05DB3" w:rsidP="00A05DB3">
            <w:pPr>
              <w:ind w:left="417" w:hanging="417"/>
              <w:rPr>
                <w:rFonts w:ascii="Calibri" w:hAnsi="Calibri" w:cs="Arial"/>
                <w:sz w:val="20"/>
                <w:lang w:val="de-DE"/>
              </w:rPr>
            </w:pPr>
            <w:r w:rsidRPr="00425804">
              <w:rPr>
                <w:rFonts w:ascii="Calibri" w:hAnsi="Calibri" w:cs="Arial"/>
                <w:sz w:val="20"/>
              </w:rPr>
              <w:t>1 mars</w:t>
            </w:r>
            <w:r w:rsidR="00FB4CA0" w:rsidRPr="00425804">
              <w:rPr>
                <w:rFonts w:ascii="Calibri" w:hAnsi="Calibri" w:cs="Arial"/>
                <w:sz w:val="20"/>
              </w:rPr>
              <w:t xml:space="preserve"> 201</w:t>
            </w:r>
            <w:r w:rsidRPr="00425804">
              <w:rPr>
                <w:rFonts w:ascii="Calibri" w:hAnsi="Calibri" w:cs="Arial"/>
                <w:sz w:val="20"/>
              </w:rPr>
              <w:t>9</w:t>
            </w:r>
          </w:p>
        </w:tc>
      </w:tr>
    </w:tbl>
    <w:p w:rsidR="00BD3C7C" w:rsidRPr="00F557C0" w:rsidRDefault="008953E1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Sökande organisation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1"/>
        <w:gridCol w:w="2413"/>
        <w:gridCol w:w="2761"/>
      </w:tblGrid>
      <w:tr w:rsidR="008953E1" w:rsidRPr="00F557C0" w:rsidTr="008953E1">
        <w:trPr>
          <w:cantSplit/>
          <w:trHeight w:hRule="exact" w:val="482"/>
        </w:trPr>
        <w:tc>
          <w:tcPr>
            <w:tcW w:w="7584" w:type="dxa"/>
            <w:gridSpan w:val="3"/>
            <w:vAlign w:val="bottom"/>
          </w:tcPr>
          <w:p w:rsidR="008953E1" w:rsidRPr="00F557C0" w:rsidRDefault="00C30086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Myndighetens namn</w:t>
            </w:r>
          </w:p>
          <w:p w:rsidR="008953E1" w:rsidRPr="00F557C0" w:rsidRDefault="008953E1" w:rsidP="00E204E2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Organisationsnummer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5171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Adress</w:t>
            </w:r>
          </w:p>
          <w:p w:rsidR="008953E1" w:rsidRPr="00F557C0" w:rsidRDefault="008953E1" w:rsidP="00163E2E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517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Postadress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4180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Kontaktperson, tillgänglig under handläggningstiden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Telefonnummer, inkl. riktnummer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F6759C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</w:t>
            </w:r>
            <w:r w:rsidR="008953E1" w:rsidRPr="00F557C0">
              <w:rPr>
                <w:rFonts w:ascii="Calibri" w:hAnsi="Calibri"/>
              </w:rPr>
              <w:t>obilnummer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BD3C7C" w:rsidRPr="00F557C0">
        <w:trPr>
          <w:cantSplit/>
          <w:trHeight w:hRule="exact" w:val="482"/>
        </w:trPr>
        <w:tc>
          <w:tcPr>
            <w:tcW w:w="10345" w:type="dxa"/>
            <w:gridSpan w:val="4"/>
            <w:vAlign w:val="bottom"/>
          </w:tcPr>
          <w:p w:rsidR="00BD3C7C" w:rsidRPr="00F557C0" w:rsidRDefault="008953E1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E-postadress</w:t>
            </w: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E46D06" w:rsidRPr="00A57D4F" w:rsidRDefault="00E46D06" w:rsidP="005E5046">
      <w:pPr>
        <w:pStyle w:val="Rubrikptabell"/>
        <w:rPr>
          <w:rFonts w:ascii="Calibri" w:hAnsi="Calibri"/>
          <w:sz w:val="12"/>
        </w:rPr>
      </w:pPr>
    </w:p>
    <w:p w:rsidR="005E5046" w:rsidRPr="00F557C0" w:rsidRDefault="005E5046" w:rsidP="005E5046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 xml:space="preserve">Ansökan </w:t>
      </w:r>
      <w:r>
        <w:rPr>
          <w:rFonts w:ascii="Calibri" w:hAnsi="Calibri"/>
        </w:rPr>
        <w:t xml:space="preserve">för utveckling av verktyg </w:t>
      </w:r>
      <w:r w:rsidR="005A3F19">
        <w:rPr>
          <w:rFonts w:ascii="Calibri" w:hAnsi="Calibri"/>
        </w:rPr>
        <w:t xml:space="preserve">till stöd för samhällets </w:t>
      </w:r>
      <w:r>
        <w:rPr>
          <w:rFonts w:ascii="Calibri" w:hAnsi="Calibri"/>
        </w:rPr>
        <w:t>klimatanpassning</w:t>
      </w:r>
      <w:r w:rsidR="005A3F19">
        <w:rPr>
          <w:rFonts w:ascii="Calibri" w:hAnsi="Calibri"/>
        </w:rPr>
        <w:t>sarbete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6"/>
        <w:gridCol w:w="15"/>
      </w:tblGrid>
      <w:tr w:rsidR="005E5046" w:rsidRPr="00225DF3" w:rsidTr="00D17FDB">
        <w:trPr>
          <w:gridAfter w:val="1"/>
          <w:wAfter w:w="15" w:type="dxa"/>
          <w:trHeight w:val="535"/>
        </w:trPr>
        <w:tc>
          <w:tcPr>
            <w:tcW w:w="10406" w:type="dxa"/>
            <w:tcBorders>
              <w:bottom w:val="single" w:sz="4" w:space="0" w:color="auto"/>
            </w:tcBorders>
            <w:shd w:val="clear" w:color="auto" w:fill="auto"/>
          </w:tcPr>
          <w:p w:rsidR="006F3E83" w:rsidRPr="006F3E83" w:rsidRDefault="006F3E83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3E83">
              <w:rPr>
                <w:rFonts w:ascii="Calibri" w:hAnsi="Calibri"/>
                <w:b/>
                <w:sz w:val="16"/>
                <w:szCs w:val="16"/>
              </w:rPr>
              <w:t>Benämning av verktyget</w:t>
            </w:r>
          </w:p>
          <w:p w:rsidR="005E5046" w:rsidRPr="00225DF3" w:rsidRDefault="006F3E83" w:rsidP="00C83E9B">
            <w:pPr>
              <w:rPr>
                <w:rFonts w:ascii="Calibri" w:hAnsi="Calibri"/>
              </w:rPr>
            </w:pPr>
            <w:r w:rsidRPr="00A57D4F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57D4F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A57D4F">
              <w:rPr>
                <w:rFonts w:ascii="Calibri" w:hAnsi="Calibri"/>
                <w:sz w:val="20"/>
                <w:szCs w:val="16"/>
              </w:rPr>
            </w:r>
            <w:r w:rsidRPr="00A57D4F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A57D4F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A57D4F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A57D4F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A57D4F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A57D4F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A57D4F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2"/>
          </w:p>
        </w:tc>
      </w:tr>
      <w:tr w:rsidR="00D1021F" w:rsidRPr="00225DF3" w:rsidTr="00D1021F">
        <w:trPr>
          <w:gridAfter w:val="1"/>
          <w:wAfter w:w="15" w:type="dxa"/>
          <w:trHeight w:val="253"/>
        </w:trPr>
        <w:tc>
          <w:tcPr>
            <w:tcW w:w="10406" w:type="dxa"/>
            <w:tcBorders>
              <w:bottom w:val="nil"/>
            </w:tcBorders>
            <w:shd w:val="clear" w:color="auto" w:fill="auto"/>
          </w:tcPr>
          <w:p w:rsidR="00D1021F" w:rsidRPr="00C83E9B" w:rsidRDefault="00D1021F" w:rsidP="00686974">
            <w:pPr>
              <w:rPr>
                <w:rFonts w:ascii="Calibri" w:hAnsi="Calibri"/>
                <w:b/>
                <w:strike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</w:t>
            </w:r>
            <w:r w:rsidR="00686974">
              <w:rPr>
                <w:rFonts w:ascii="Calibri" w:hAnsi="Calibri"/>
                <w:b/>
                <w:sz w:val="16"/>
                <w:szCs w:val="16"/>
              </w:rPr>
              <w:t>ilket (eller vilka om flera)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är syftet med verktyget?</w:t>
            </w:r>
          </w:p>
        </w:tc>
      </w:tr>
      <w:tr w:rsidR="00D1021F" w:rsidRPr="00225DF3" w:rsidTr="00D1021F">
        <w:trPr>
          <w:trHeight w:val="207"/>
        </w:trPr>
        <w:tc>
          <w:tcPr>
            <w:tcW w:w="104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021F" w:rsidRPr="00C83E9B" w:rsidRDefault="00D1021F" w:rsidP="00B6321D">
            <w:pPr>
              <w:rPr>
                <w:rFonts w:asciiTheme="minorHAnsi" w:hAnsiTheme="minorHAnsi"/>
                <w:sz w:val="16"/>
                <w:szCs w:val="16"/>
              </w:rPr>
            </w:pPr>
            <w:r w:rsidRPr="00C83E9B">
              <w:rPr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4.6pt;height:17.85pt" o:ole="">
                  <v:imagedata r:id="rId11" o:title=""/>
                </v:shape>
                <w:control r:id="rId12" w:name="CheckBox21" w:shapeid="_x0000_i1035"/>
              </w:object>
            </w:r>
          </w:p>
          <w:p w:rsidR="00D1021F" w:rsidRPr="00B6321D" w:rsidRDefault="00D1021F" w:rsidP="00E341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A4BDB">
              <w:rPr>
                <w:rFonts w:asciiTheme="minorHAnsi" w:hAnsiTheme="minorHAnsi"/>
                <w:b/>
                <w:sz w:val="16"/>
                <w:szCs w:val="16"/>
              </w:rPr>
              <w:t>Ange hur:</w:t>
            </w:r>
            <w:r w:rsidR="00E341A1" w:rsidRPr="00B6321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E341A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41A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E341A1">
              <w:rPr>
                <w:rFonts w:ascii="Calibri" w:hAnsi="Calibri"/>
                <w:sz w:val="16"/>
                <w:szCs w:val="16"/>
              </w:rPr>
            </w:r>
            <w:r w:rsidR="00E341A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341A1">
              <w:rPr>
                <w:rFonts w:ascii="Calibri" w:hAnsi="Calibri"/>
                <w:sz w:val="16"/>
                <w:szCs w:val="16"/>
              </w:rPr>
              <w:t> </w:t>
            </w:r>
            <w:r w:rsidR="00E341A1">
              <w:rPr>
                <w:rFonts w:ascii="Calibri" w:hAnsi="Calibri"/>
                <w:sz w:val="16"/>
                <w:szCs w:val="16"/>
              </w:rPr>
              <w:t> </w:t>
            </w:r>
            <w:r w:rsidR="00E341A1">
              <w:rPr>
                <w:rFonts w:ascii="Calibri" w:hAnsi="Calibri"/>
                <w:sz w:val="16"/>
                <w:szCs w:val="16"/>
              </w:rPr>
              <w:t> </w:t>
            </w:r>
            <w:r w:rsidR="00E341A1">
              <w:rPr>
                <w:rFonts w:ascii="Calibri" w:hAnsi="Calibri"/>
                <w:sz w:val="16"/>
                <w:szCs w:val="16"/>
              </w:rPr>
              <w:t> </w:t>
            </w:r>
            <w:r w:rsidR="00E341A1">
              <w:rPr>
                <w:rFonts w:ascii="Calibri" w:hAnsi="Calibri"/>
                <w:sz w:val="16"/>
                <w:szCs w:val="16"/>
              </w:rPr>
              <w:t> </w:t>
            </w:r>
            <w:r w:rsidR="00E341A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1021F" w:rsidRPr="00225DF3" w:rsidTr="00D1021F">
        <w:trPr>
          <w:gridAfter w:val="1"/>
          <w:wAfter w:w="15" w:type="dxa"/>
          <w:trHeight w:val="150"/>
        </w:trPr>
        <w:tc>
          <w:tcPr>
            <w:tcW w:w="10406" w:type="dxa"/>
            <w:tcBorders>
              <w:top w:val="nil"/>
              <w:bottom w:val="nil"/>
            </w:tcBorders>
            <w:shd w:val="clear" w:color="auto" w:fill="auto"/>
          </w:tcPr>
          <w:p w:rsidR="00D1021F" w:rsidRPr="00C83E9B" w:rsidRDefault="00D1021F" w:rsidP="00D1021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83E9B">
              <w:rPr>
                <w:b/>
                <w:sz w:val="16"/>
                <w:szCs w:val="16"/>
              </w:rPr>
              <w:object w:dxaOrig="225" w:dyaOrig="225">
                <v:shape id="_x0000_i1037" type="#_x0000_t75" style="width:425.1pt;height:17.85pt" o:ole="">
                  <v:imagedata r:id="rId13" o:title=""/>
                </v:shape>
                <w:control r:id="rId14" w:name="CheckBox22" w:shapeid="_x0000_i1037"/>
              </w:object>
            </w:r>
          </w:p>
          <w:p w:rsidR="00D1021F" w:rsidRPr="00B6321D" w:rsidRDefault="00D1021F" w:rsidP="00D17FD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A4BDB">
              <w:rPr>
                <w:rFonts w:asciiTheme="minorHAnsi" w:hAnsiTheme="minorHAnsi"/>
                <w:b/>
                <w:sz w:val="16"/>
                <w:szCs w:val="16"/>
              </w:rPr>
              <w:t>Ange hur: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17FDB">
              <w:rPr>
                <w:rFonts w:ascii="Calibri" w:hAnsi="Calibri"/>
                <w:sz w:val="16"/>
                <w:szCs w:val="16"/>
              </w:rPr>
              <w:t> </w:t>
            </w:r>
            <w:r w:rsidR="00D17FDB">
              <w:rPr>
                <w:rFonts w:ascii="Calibri" w:hAnsi="Calibri"/>
                <w:sz w:val="16"/>
                <w:szCs w:val="16"/>
              </w:rPr>
              <w:t> </w:t>
            </w:r>
            <w:r w:rsidR="00D17FDB">
              <w:rPr>
                <w:rFonts w:ascii="Calibri" w:hAnsi="Calibri"/>
                <w:sz w:val="16"/>
                <w:szCs w:val="16"/>
              </w:rPr>
              <w:t> </w:t>
            </w:r>
            <w:r w:rsidR="00D17FDB">
              <w:rPr>
                <w:rFonts w:ascii="Calibri" w:hAnsi="Calibri"/>
                <w:sz w:val="16"/>
                <w:szCs w:val="16"/>
              </w:rPr>
              <w:t> </w:t>
            </w:r>
            <w:r w:rsidR="00D17FD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1021F" w:rsidRPr="00225DF3" w:rsidTr="00D1021F">
        <w:trPr>
          <w:gridAfter w:val="1"/>
          <w:wAfter w:w="15" w:type="dxa"/>
          <w:trHeight w:val="160"/>
        </w:trPr>
        <w:tc>
          <w:tcPr>
            <w:tcW w:w="10406" w:type="dxa"/>
            <w:tcBorders>
              <w:top w:val="nil"/>
              <w:bottom w:val="nil"/>
            </w:tcBorders>
            <w:shd w:val="clear" w:color="auto" w:fill="auto"/>
          </w:tcPr>
          <w:p w:rsidR="00D1021F" w:rsidRPr="00C83E9B" w:rsidRDefault="00D1021F" w:rsidP="00B6321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83E9B">
              <w:rPr>
                <w:b/>
                <w:sz w:val="16"/>
                <w:szCs w:val="16"/>
              </w:rPr>
              <w:object w:dxaOrig="225" w:dyaOrig="225">
                <v:shape id="_x0000_i1039" type="#_x0000_t75" style="width:425.1pt;height:17.85pt" o:ole="">
                  <v:imagedata r:id="rId15" o:title=""/>
                </v:shape>
                <w:control r:id="rId16" w:name="CheckBox23" w:shapeid="_x0000_i1039"/>
              </w:object>
            </w:r>
          </w:p>
          <w:p w:rsidR="00D1021F" w:rsidRPr="00B6321D" w:rsidRDefault="00D1021F" w:rsidP="00B6321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A4BDB">
              <w:rPr>
                <w:rFonts w:asciiTheme="minorHAnsi" w:hAnsiTheme="minorHAnsi"/>
                <w:b/>
                <w:sz w:val="16"/>
                <w:szCs w:val="16"/>
              </w:rPr>
              <w:t>Ange hur: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1021F" w:rsidRPr="00225DF3" w:rsidTr="00D1021F">
        <w:trPr>
          <w:gridAfter w:val="1"/>
          <w:wAfter w:w="15" w:type="dxa"/>
          <w:trHeight w:val="173"/>
        </w:trPr>
        <w:tc>
          <w:tcPr>
            <w:tcW w:w="10406" w:type="dxa"/>
            <w:tcBorders>
              <w:top w:val="nil"/>
              <w:bottom w:val="nil"/>
            </w:tcBorders>
            <w:shd w:val="clear" w:color="auto" w:fill="auto"/>
          </w:tcPr>
          <w:p w:rsidR="00D1021F" w:rsidRPr="00C83E9B" w:rsidRDefault="00D1021F" w:rsidP="00B6321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83E9B">
              <w:rPr>
                <w:b/>
                <w:sz w:val="16"/>
                <w:szCs w:val="16"/>
              </w:rPr>
              <w:object w:dxaOrig="225" w:dyaOrig="225">
                <v:shape id="_x0000_i1041" type="#_x0000_t75" style="width:426.25pt;height:17.85pt" o:ole="">
                  <v:imagedata r:id="rId17" o:title=""/>
                </v:shape>
                <w:control r:id="rId18" w:name="CheckBox24" w:shapeid="_x0000_i1041"/>
              </w:object>
            </w:r>
          </w:p>
          <w:p w:rsidR="00D1021F" w:rsidRPr="00B6321D" w:rsidRDefault="00D1021F" w:rsidP="00B6321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A4BDB">
              <w:rPr>
                <w:rFonts w:asciiTheme="minorHAnsi" w:hAnsiTheme="minorHAnsi"/>
                <w:b/>
                <w:sz w:val="16"/>
                <w:szCs w:val="16"/>
              </w:rPr>
              <w:t>Ange hur: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B6321D" w:rsidRPr="00225DF3" w:rsidTr="00D1021F">
        <w:trPr>
          <w:gridAfter w:val="1"/>
          <w:wAfter w:w="15" w:type="dxa"/>
          <w:trHeight w:val="495"/>
        </w:trPr>
        <w:tc>
          <w:tcPr>
            <w:tcW w:w="10406" w:type="dxa"/>
            <w:tcBorders>
              <w:top w:val="nil"/>
            </w:tcBorders>
            <w:shd w:val="clear" w:color="auto" w:fill="auto"/>
          </w:tcPr>
          <w:p w:rsidR="00D1021F" w:rsidRPr="00D1021F" w:rsidRDefault="00D1021F" w:rsidP="00B6321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object w:dxaOrig="225" w:dyaOrig="225">
                <v:shape id="_x0000_i1043" type="#_x0000_t75" style="width:108.3pt;height:17.85pt" o:ole="">
                  <v:imagedata r:id="rId19" o:title=""/>
                </v:shape>
                <w:control r:id="rId20" w:name="CheckBox25" w:shapeid="_x0000_i1043"/>
              </w:object>
            </w:r>
          </w:p>
          <w:p w:rsidR="00B6321D" w:rsidRDefault="00B6321D" w:rsidP="00B6321D">
            <w:pPr>
              <w:rPr>
                <w:rFonts w:ascii="Calibri" w:hAnsi="Calibri"/>
                <w:sz w:val="16"/>
                <w:szCs w:val="16"/>
              </w:rPr>
            </w:pPr>
            <w:r w:rsidRPr="003A4BDB">
              <w:rPr>
                <w:rFonts w:ascii="Calibri" w:hAnsi="Calibri"/>
                <w:b/>
                <w:sz w:val="16"/>
                <w:szCs w:val="16"/>
              </w:rPr>
              <w:t>Ange vad och hur: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  <w:p w:rsidR="00AA60CD" w:rsidRDefault="00AA60CD" w:rsidP="00B632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6321D" w:rsidRPr="00225DF3" w:rsidTr="00C83E9B">
        <w:trPr>
          <w:gridAfter w:val="1"/>
          <w:wAfter w:w="15" w:type="dxa"/>
          <w:trHeight w:val="4011"/>
        </w:trPr>
        <w:tc>
          <w:tcPr>
            <w:tcW w:w="10406" w:type="dxa"/>
            <w:shd w:val="clear" w:color="auto" w:fill="auto"/>
          </w:tcPr>
          <w:p w:rsidR="00B6321D" w:rsidRPr="00F002A0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är målgrupperna för användandet av verktyget?</w:t>
            </w:r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B6321D" w:rsidRPr="00F002A0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myndigheter och andra aktörer bedöms som mest viktiga samarbetespartners vid utve</w:t>
            </w:r>
            <w:r>
              <w:rPr>
                <w:rFonts w:ascii="Calibri" w:hAnsi="Calibri"/>
                <w:b/>
                <w:sz w:val="16"/>
                <w:szCs w:val="16"/>
              </w:rPr>
              <w:t>ckling och test av verktyget?</w:t>
            </w:r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B6321D" w:rsidRPr="00F002A0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hur berörda slutanvändare av verktyget kommer att involveras </w:t>
            </w:r>
            <w:r>
              <w:rPr>
                <w:rFonts w:ascii="Calibri" w:hAnsi="Calibri"/>
                <w:b/>
                <w:sz w:val="16"/>
                <w:szCs w:val="16"/>
              </w:rPr>
              <w:t>i design och test av verktyget?</w:t>
            </w:r>
          </w:p>
          <w:p w:rsidR="00B6321D" w:rsidRPr="00225DF3" w:rsidRDefault="00B6321D" w:rsidP="00225DF3">
            <w:pPr>
              <w:tabs>
                <w:tab w:val="left" w:pos="415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B6321D" w:rsidRPr="00F002A0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Ange en tidplan för det planerade arbetet med verktyget under 201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(tidplanen ska även inkludera dialog med identifierade samarbetspart</w:t>
            </w:r>
            <w:r>
              <w:rPr>
                <w:rFonts w:ascii="Calibri" w:hAnsi="Calibri"/>
                <w:b/>
                <w:sz w:val="16"/>
                <w:szCs w:val="16"/>
              </w:rPr>
              <w:t>ners, inklusive slutanvändare).</w:t>
            </w:r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  <w:p w:rsidR="00B6321D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B6321D" w:rsidRPr="0086465D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86465D">
              <w:rPr>
                <w:rFonts w:ascii="Calibri" w:hAnsi="Calibri"/>
                <w:b/>
                <w:sz w:val="16"/>
                <w:szCs w:val="16"/>
              </w:rPr>
              <w:t>Beskriv på vilket sätt verktygets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färdiga</w:t>
            </w:r>
            <w:r w:rsidRPr="0086465D">
              <w:rPr>
                <w:rFonts w:ascii="Calibri" w:hAnsi="Calibri"/>
                <w:b/>
                <w:sz w:val="16"/>
                <w:szCs w:val="16"/>
              </w:rPr>
              <w:t xml:space="preserve"> resultat kommer fin</w:t>
            </w:r>
            <w:r w:rsidR="00AC737F">
              <w:rPr>
                <w:rFonts w:ascii="Calibri" w:hAnsi="Calibri"/>
                <w:b/>
                <w:sz w:val="16"/>
                <w:szCs w:val="16"/>
              </w:rPr>
              <w:t>nas tillgängligt för användarna och hur effekten av dess användning kan följas upp.</w:t>
            </w:r>
          </w:p>
          <w:p w:rsidR="00B6321D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:rsidR="00B6321D" w:rsidRPr="00225DF3" w:rsidRDefault="00B6321D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B6321D" w:rsidRPr="00F002A0" w:rsidRDefault="00B6321D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eventuellt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fortsatt arbete med utveckling, spridning och förvaltning samt användande och utvärdering av verktyget efter 201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ska utföras och finansieras.</w:t>
            </w:r>
          </w:p>
          <w:p w:rsidR="00B6321D" w:rsidRDefault="00B6321D" w:rsidP="00CF4E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  <w:p w:rsidR="00CF4EEB" w:rsidRPr="00B6321D" w:rsidRDefault="00CF4EEB" w:rsidP="00CF4EE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46D06" w:rsidRDefault="00E46D06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D17FDB" w:rsidRDefault="00D17FDB" w:rsidP="005E5046">
      <w:pPr>
        <w:rPr>
          <w:rFonts w:ascii="Calibri" w:hAnsi="Calibri" w:cs="Arial"/>
          <w:sz w:val="20"/>
        </w:rPr>
      </w:pPr>
    </w:p>
    <w:p w:rsidR="006F5A04" w:rsidRDefault="00FB4CA0" w:rsidP="005E504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Uppskattade kostnader under 201</w:t>
      </w:r>
      <w:r w:rsidR="00A05DB3">
        <w:rPr>
          <w:rFonts w:ascii="Calibri" w:hAnsi="Calibri" w:cs="Arial"/>
          <w:b/>
          <w:szCs w:val="24"/>
        </w:rPr>
        <w:t>9</w:t>
      </w:r>
      <w:r w:rsidR="005E5046" w:rsidRPr="005E5046">
        <w:rPr>
          <w:rFonts w:ascii="Calibri" w:hAnsi="Calibri" w:cs="Arial"/>
          <w:b/>
          <w:szCs w:val="24"/>
        </w:rPr>
        <w:t xml:space="preserve">. Den maximala summan som kan sökas är </w:t>
      </w:r>
      <w:r w:rsidR="00425804" w:rsidRPr="00425804">
        <w:rPr>
          <w:rFonts w:ascii="Calibri" w:hAnsi="Calibri" w:cs="Arial"/>
          <w:b/>
          <w:szCs w:val="24"/>
        </w:rPr>
        <w:t>1 miljon</w:t>
      </w:r>
      <w:r w:rsidR="005E5046" w:rsidRPr="00425804">
        <w:rPr>
          <w:rFonts w:ascii="Calibri" w:hAnsi="Calibri" w:cs="Arial"/>
          <w:b/>
          <w:szCs w:val="24"/>
        </w:rPr>
        <w:t xml:space="preserve"> kronor</w:t>
      </w:r>
      <w:r w:rsidR="005E5046" w:rsidRPr="005E5046">
        <w:rPr>
          <w:rFonts w:ascii="Calibri" w:hAnsi="Calibri" w:cs="Arial"/>
          <w:b/>
          <w:szCs w:val="24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F3ADD" w:rsidTr="00FF3ADD">
        <w:tc>
          <w:tcPr>
            <w:tcW w:w="3448" w:type="dxa"/>
            <w:tcBorders>
              <w:top w:val="nil"/>
              <w:left w:val="nil"/>
            </w:tcBorders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448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Fram till 15/9</w:t>
            </w:r>
          </w:p>
        </w:tc>
        <w:tc>
          <w:tcPr>
            <w:tcW w:w="3449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Totalt</w:t>
            </w:r>
            <w:r w:rsidR="00A715AA">
              <w:rPr>
                <w:rFonts w:ascii="Calibri" w:hAnsi="Calibri" w:cs="Arial"/>
                <w:sz w:val="20"/>
                <w:szCs w:val="24"/>
              </w:rPr>
              <w:t xml:space="preserve"> till 2019-12-31</w:t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arbetstid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Konsultkostnader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resor och workshops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Övriga 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  <w:r>
              <w:rPr>
                <w:rFonts w:ascii="Calibri" w:hAnsi="Calibri" w:cs="Arial"/>
                <w:sz w:val="16"/>
                <w:szCs w:val="24"/>
              </w:rPr>
              <w:t xml:space="preserve"> (specificera t.ex. tryckkostnader, IT-relaterade utv./test)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Totalsumma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  <w:tcBorders>
              <w:top w:val="single" w:sz="18" w:space="0" w:color="auto"/>
            </w:tcBorders>
          </w:tcPr>
          <w:p w:rsidR="00FF3ADD" w:rsidRPr="00FF3ADD" w:rsidRDefault="00FF3ADD" w:rsidP="00D07C58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Bankgiro för utbetalning:</w:t>
            </w:r>
          </w:p>
        </w:tc>
        <w:tc>
          <w:tcPr>
            <w:tcW w:w="6897" w:type="dxa"/>
            <w:gridSpan w:val="2"/>
            <w:tcBorders>
              <w:top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Referens som ska anges vid utbetalning:</w:t>
            </w:r>
          </w:p>
        </w:tc>
        <w:tc>
          <w:tcPr>
            <w:tcW w:w="6897" w:type="dxa"/>
            <w:gridSpan w:val="2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E5046" w:rsidRPr="00F557C0" w:rsidRDefault="005E5046" w:rsidP="00037856">
      <w:pPr>
        <w:pStyle w:val="Rubrikptabell"/>
        <w:rPr>
          <w:rFonts w:ascii="Calibri" w:hAnsi="Calibri"/>
        </w:rPr>
      </w:pPr>
    </w:p>
    <w:p w:rsidR="00BD3C7C" w:rsidRPr="00F557C0" w:rsidRDefault="00BD3C7C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Underskrifter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D3C7C" w:rsidRPr="00F557C0" w:rsidTr="009964BA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Ort och datum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1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Firmatecknare</w:t>
            </w:r>
            <w:r w:rsidR="00A05DB3">
              <w:rPr>
                <w:rFonts w:ascii="Calibri" w:hAnsi="Calibri"/>
              </w:rPr>
              <w:t xml:space="preserve"> el. behörig</w:t>
            </w:r>
          </w:p>
          <w:p w:rsidR="009D37F1" w:rsidRPr="009D37F1" w:rsidRDefault="009D37F1" w:rsidP="009D37F1">
            <w:pPr>
              <w:pStyle w:val="Ledtext"/>
              <w:spacing w:before="20"/>
              <w:rPr>
                <w:rFonts w:ascii="Times New Roman" w:hAnsi="Times New Roman"/>
                <w:sz w:val="24"/>
              </w:rPr>
            </w:pPr>
          </w:p>
          <w:p w:rsidR="009964BA" w:rsidRPr="00F557C0" w:rsidRDefault="009964BA" w:rsidP="009D37F1">
            <w:pPr>
              <w:pStyle w:val="Ledtext"/>
              <w:spacing w:before="20"/>
              <w:rPr>
                <w:rFonts w:ascii="Calibri" w:hAnsi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Namnförtydligande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A13F66" w:rsidRPr="00F557C0" w:rsidRDefault="00A13F66" w:rsidP="00EA6B53">
      <w:pPr>
        <w:pStyle w:val="Rubrikptabell"/>
        <w:rPr>
          <w:rFonts w:ascii="Calibri" w:hAnsi="Calibri"/>
        </w:rPr>
      </w:pPr>
    </w:p>
    <w:sectPr w:rsidR="00A13F66" w:rsidRPr="00F557C0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1F" w:rsidRDefault="00D1021F">
      <w:r>
        <w:separator/>
      </w:r>
    </w:p>
  </w:endnote>
  <w:endnote w:type="continuationSeparator" w:id="0">
    <w:p w:rsidR="00D1021F" w:rsidRDefault="00D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1F" w:rsidRDefault="00D1021F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36B2DF" wp14:editId="5778DC31">
              <wp:simplePos x="0" y="0"/>
              <wp:positionH relativeFrom="column">
                <wp:posOffset>-325755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21F" w:rsidRDefault="00D1021F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5.65pt;margin-top:723.2pt;width:9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1F" w:rsidRDefault="00D1021F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A43312" wp14:editId="00480944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21F" w:rsidRDefault="00D1021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DOCPROPERTY "Mallnr"  \* MERGEFORMAT </w:instrTex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6A2058">
                            <w:rPr>
                              <w:rFonts w:ascii="Arial" w:hAnsi="Arial"/>
                              <w:sz w:val="14"/>
                            </w:rPr>
                            <w:t>SRV-282.1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65pt;margin-top:711.2pt;width:9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" stroked="f">
              <v:textbox style="layout-flow:vertical;mso-layout-flow-alt:bottom-to-top" inset="0,0,0,0">
                <w:txbxContent>
                  <w:p w:rsidR="00D1021F" w:rsidRDefault="00D1021F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DOCPROPERTY "Mallnr"  \* MERGEFORMAT </w:instrText>
                    </w:r>
                    <w:r>
                      <w:rPr>
                        <w:rFonts w:ascii="Arial" w:hAnsi="Arial"/>
                        <w:sz w:val="14"/>
                      </w:rPr>
                      <w:fldChar w:fldCharType="separate"/>
                    </w:r>
                    <w:r w:rsidR="006A2058">
                      <w:rPr>
                        <w:rFonts w:ascii="Arial" w:hAnsi="Arial"/>
                        <w:sz w:val="14"/>
                      </w:rPr>
                      <w:t>SRV-282.1</w:t>
                    </w:r>
                    <w:r>
                      <w:rPr>
                        <w:rFonts w:ascii="Arial" w:hAnsi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1F" w:rsidRDefault="00D1021F">
      <w:r>
        <w:separator/>
      </w:r>
    </w:p>
  </w:footnote>
  <w:footnote w:type="continuationSeparator" w:id="0">
    <w:p w:rsidR="00D1021F" w:rsidRDefault="00D1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076"/>
      <w:gridCol w:w="714"/>
    </w:tblGrid>
    <w:tr w:rsidR="00D1021F">
      <w:trPr>
        <w:cantSplit/>
        <w:trHeight w:hRule="exact" w:val="567"/>
      </w:trPr>
      <w:tc>
        <w:tcPr>
          <w:tcW w:w="5320" w:type="dxa"/>
          <w:vAlign w:val="bottom"/>
        </w:tcPr>
        <w:p w:rsidR="00D1021F" w:rsidRPr="003B7826" w:rsidRDefault="00D1021F" w:rsidP="005A3F19">
          <w:pPr>
            <w:rPr>
              <w:b/>
              <w:snapToGrid w:val="0"/>
            </w:rPr>
          </w:pPr>
          <w:r>
            <w:rPr>
              <w:rFonts w:ascii="Calibri" w:hAnsi="Calibri"/>
              <w:noProof/>
              <w:color w:val="0000FF"/>
            </w:rPr>
            <w:drawing>
              <wp:inline distT="0" distB="0" distL="0" distR="0" wp14:anchorId="75637307" wp14:editId="0340C703">
                <wp:extent cx="543560" cy="362585"/>
                <wp:effectExtent l="0" t="0" r="8890" b="0"/>
                <wp:docPr id="2" name="irc_mi" descr="http://kundo.se/site_media/logo/HG8sT6m3kxm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kundo.se/site_media/logo/HG8sT6m3kxm9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napToGrid w:val="0"/>
            </w:rPr>
            <w:t xml:space="preserve"> </w:t>
          </w:r>
        </w:p>
      </w:tc>
      <w:tc>
        <w:tcPr>
          <w:tcW w:w="4269" w:type="dxa"/>
          <w:gridSpan w:val="2"/>
        </w:tcPr>
        <w:p w:rsidR="00D1021F" w:rsidRPr="00225DF3" w:rsidRDefault="00D1021F" w:rsidP="00E46D06">
          <w:pPr>
            <w:pStyle w:val="Dokumentnamn"/>
            <w:rPr>
              <w:rFonts w:ascii="Calibri" w:hAnsi="Calibri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Ansökan om medel för utveckling av </w:t>
          </w: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br/>
            <w:t>verktyg för anpassning till ett förändrat klimat 201</w:t>
          </w:r>
          <w:r>
            <w:rPr>
              <w:rFonts w:ascii="Calibri" w:hAnsi="Calibri"/>
              <w:b w:val="0"/>
              <w:snapToGrid w:val="0"/>
              <w:sz w:val="16"/>
              <w:szCs w:val="16"/>
            </w:rPr>
            <w:t>9</w:t>
          </w:r>
        </w:p>
      </w:tc>
      <w:tc>
        <w:tcPr>
          <w:tcW w:w="714" w:type="dxa"/>
          <w:vAlign w:val="bottom"/>
        </w:tcPr>
        <w:p w:rsidR="00D1021F" w:rsidRPr="00225DF3" w:rsidRDefault="00D1021F">
          <w:pPr>
            <w:jc w:val="right"/>
            <w:rPr>
              <w:rFonts w:ascii="Calibri" w:hAnsi="Calibri"/>
              <w:snapToGrid w:val="0"/>
              <w:sz w:val="20"/>
            </w:rPr>
          </w:pP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PAGE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815355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 xml:space="preserve"> (</w:t>
          </w: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NUMPAGES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815355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>)</w:t>
          </w:r>
        </w:p>
      </w:tc>
    </w:tr>
    <w:tr w:rsidR="00D1021F">
      <w:trPr>
        <w:cantSplit/>
        <w:trHeight w:hRule="exact" w:val="482"/>
      </w:trPr>
      <w:tc>
        <w:tcPr>
          <w:tcW w:w="5320" w:type="dxa"/>
          <w:vAlign w:val="bottom"/>
        </w:tcPr>
        <w:p w:rsidR="00D1021F" w:rsidRDefault="00D1021F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D1021F" w:rsidRPr="00225DF3" w:rsidRDefault="00D1021F">
          <w:pPr>
            <w:rPr>
              <w:rFonts w:ascii="Calibri" w:hAnsi="Calibri"/>
            </w:rPr>
          </w:pPr>
        </w:p>
      </w:tc>
      <w:tc>
        <w:tcPr>
          <w:tcW w:w="2790" w:type="dxa"/>
          <w:gridSpan w:val="2"/>
          <w:vAlign w:val="bottom"/>
        </w:tcPr>
        <w:p w:rsidR="00D1021F" w:rsidRPr="00225DF3" w:rsidRDefault="00D1021F">
          <w:pPr>
            <w:pStyle w:val="Ledtext"/>
            <w:rPr>
              <w:rFonts w:ascii="Calibri" w:hAnsi="Calibri"/>
            </w:rPr>
          </w:pPr>
          <w:r w:rsidRPr="00225DF3">
            <w:rPr>
              <w:rFonts w:ascii="Calibri" w:hAnsi="Calibri"/>
            </w:rPr>
            <w:t>Diarienr</w:t>
          </w:r>
        </w:p>
        <w:p w:rsidR="00D1021F" w:rsidRPr="00FC6471" w:rsidRDefault="00D1021F" w:rsidP="006F5A04">
          <w:pPr>
            <w:rPr>
              <w:rFonts w:ascii="Calibri" w:hAnsi="Calibri"/>
              <w:sz w:val="16"/>
              <w:szCs w:val="16"/>
            </w:rPr>
          </w:pPr>
          <w:r w:rsidRPr="006F5A04">
            <w:rPr>
              <w:rFonts w:ascii="Calibri" w:hAnsi="Calibri"/>
              <w:sz w:val="20"/>
            </w:rPr>
            <w:t>2019/</w:t>
          </w:r>
          <w:r w:rsidR="006F5A04" w:rsidRPr="006F5A04">
            <w:rPr>
              <w:rFonts w:ascii="Calibri" w:hAnsi="Calibri"/>
              <w:sz w:val="20"/>
            </w:rPr>
            <w:t>138</w:t>
          </w:r>
          <w:r w:rsidRPr="006F5A04">
            <w:rPr>
              <w:rFonts w:ascii="Calibri" w:hAnsi="Calibri"/>
              <w:sz w:val="20"/>
            </w:rPr>
            <w:t>/10.5</w:t>
          </w:r>
        </w:p>
      </w:tc>
    </w:tr>
    <w:tr w:rsidR="00D1021F">
      <w:trPr>
        <w:cantSplit/>
        <w:trHeight w:hRule="exact" w:val="482"/>
      </w:trPr>
      <w:tc>
        <w:tcPr>
          <w:tcW w:w="5320" w:type="dxa"/>
          <w:tcBorders>
            <w:bottom w:val="nil"/>
          </w:tcBorders>
          <w:vAlign w:val="bottom"/>
        </w:tcPr>
        <w:p w:rsidR="00D1021F" w:rsidRDefault="00D1021F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tcBorders>
            <w:bottom w:val="nil"/>
          </w:tcBorders>
          <w:vAlign w:val="bottom"/>
        </w:tcPr>
        <w:p w:rsidR="00D1021F" w:rsidRDefault="00D1021F">
          <w:pPr>
            <w:pStyle w:val="Ledtext"/>
          </w:pPr>
        </w:p>
      </w:tc>
      <w:tc>
        <w:tcPr>
          <w:tcW w:w="2790" w:type="dxa"/>
          <w:gridSpan w:val="2"/>
          <w:tcBorders>
            <w:bottom w:val="nil"/>
          </w:tcBorders>
          <w:vAlign w:val="bottom"/>
        </w:tcPr>
        <w:p w:rsidR="00D1021F" w:rsidRDefault="00D1021F">
          <w:pPr>
            <w:pStyle w:val="Ledtext"/>
          </w:pPr>
        </w:p>
      </w:tc>
    </w:tr>
  </w:tbl>
  <w:p w:rsidR="00D1021F" w:rsidRDefault="00D1021F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231BC"/>
    <w:multiLevelType w:val="hybridMultilevel"/>
    <w:tmpl w:val="91A86FDC"/>
    <w:lvl w:ilvl="0" w:tplc="D452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D84D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25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E45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E0E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3E68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8F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96CC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BCC7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aIhXj5hrNEOChalFecVjXfIGg=" w:salt="DSc7e0hkqHWq5q3Teqya7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037856"/>
    <w:rsid w:val="00044B39"/>
    <w:rsid w:val="00060A2B"/>
    <w:rsid w:val="0007170A"/>
    <w:rsid w:val="000829AB"/>
    <w:rsid w:val="0008584D"/>
    <w:rsid w:val="00091E53"/>
    <w:rsid w:val="000929D7"/>
    <w:rsid w:val="000935C4"/>
    <w:rsid w:val="00093D53"/>
    <w:rsid w:val="000A3069"/>
    <w:rsid w:val="000D4868"/>
    <w:rsid w:val="001025D3"/>
    <w:rsid w:val="00102EA4"/>
    <w:rsid w:val="0013015B"/>
    <w:rsid w:val="00137A7A"/>
    <w:rsid w:val="00163E2E"/>
    <w:rsid w:val="00175027"/>
    <w:rsid w:val="001A1E63"/>
    <w:rsid w:val="001D76E0"/>
    <w:rsid w:val="001D7776"/>
    <w:rsid w:val="002244B3"/>
    <w:rsid w:val="002256F7"/>
    <w:rsid w:val="00225DF3"/>
    <w:rsid w:val="00257B16"/>
    <w:rsid w:val="00257F0E"/>
    <w:rsid w:val="00261C2A"/>
    <w:rsid w:val="0028103A"/>
    <w:rsid w:val="00291D9F"/>
    <w:rsid w:val="002C09FA"/>
    <w:rsid w:val="002C1828"/>
    <w:rsid w:val="002E232C"/>
    <w:rsid w:val="002F4D0C"/>
    <w:rsid w:val="00341A82"/>
    <w:rsid w:val="003559FC"/>
    <w:rsid w:val="003A4BDB"/>
    <w:rsid w:val="003B7826"/>
    <w:rsid w:val="003D2DBB"/>
    <w:rsid w:val="003D613D"/>
    <w:rsid w:val="003E34FF"/>
    <w:rsid w:val="003E6F73"/>
    <w:rsid w:val="003E7D9D"/>
    <w:rsid w:val="00403700"/>
    <w:rsid w:val="00414D15"/>
    <w:rsid w:val="00425804"/>
    <w:rsid w:val="0043715B"/>
    <w:rsid w:val="00442B74"/>
    <w:rsid w:val="004462E1"/>
    <w:rsid w:val="004A6E97"/>
    <w:rsid w:val="004C5206"/>
    <w:rsid w:val="004E4671"/>
    <w:rsid w:val="0051750F"/>
    <w:rsid w:val="00523C51"/>
    <w:rsid w:val="00537EFA"/>
    <w:rsid w:val="00542F29"/>
    <w:rsid w:val="005A3F19"/>
    <w:rsid w:val="005A50F3"/>
    <w:rsid w:val="005A75FA"/>
    <w:rsid w:val="005D27CD"/>
    <w:rsid w:val="005E3A6D"/>
    <w:rsid w:val="005E45EB"/>
    <w:rsid w:val="005E5046"/>
    <w:rsid w:val="00686974"/>
    <w:rsid w:val="00694C1E"/>
    <w:rsid w:val="006A0A08"/>
    <w:rsid w:val="006A2058"/>
    <w:rsid w:val="006A3573"/>
    <w:rsid w:val="006E3119"/>
    <w:rsid w:val="006F3E83"/>
    <w:rsid w:val="006F5A04"/>
    <w:rsid w:val="007018EF"/>
    <w:rsid w:val="00717F67"/>
    <w:rsid w:val="00731021"/>
    <w:rsid w:val="0076358B"/>
    <w:rsid w:val="007979C4"/>
    <w:rsid w:val="007B0B26"/>
    <w:rsid w:val="007E242D"/>
    <w:rsid w:val="007F4372"/>
    <w:rsid w:val="00815355"/>
    <w:rsid w:val="008212CD"/>
    <w:rsid w:val="00853076"/>
    <w:rsid w:val="0086465D"/>
    <w:rsid w:val="0086476B"/>
    <w:rsid w:val="008953E1"/>
    <w:rsid w:val="008B7A11"/>
    <w:rsid w:val="008D4B29"/>
    <w:rsid w:val="008E1FD3"/>
    <w:rsid w:val="009301FB"/>
    <w:rsid w:val="009479A0"/>
    <w:rsid w:val="00955FC9"/>
    <w:rsid w:val="009720C6"/>
    <w:rsid w:val="0097513B"/>
    <w:rsid w:val="0098554C"/>
    <w:rsid w:val="009964BA"/>
    <w:rsid w:val="0099708D"/>
    <w:rsid w:val="009B2254"/>
    <w:rsid w:val="009D37F1"/>
    <w:rsid w:val="009D6436"/>
    <w:rsid w:val="009E32E2"/>
    <w:rsid w:val="009E46E3"/>
    <w:rsid w:val="00A05DB3"/>
    <w:rsid w:val="00A13F66"/>
    <w:rsid w:val="00A1554B"/>
    <w:rsid w:val="00A15602"/>
    <w:rsid w:val="00A257F5"/>
    <w:rsid w:val="00A25E94"/>
    <w:rsid w:val="00A57D4F"/>
    <w:rsid w:val="00A715AA"/>
    <w:rsid w:val="00A76446"/>
    <w:rsid w:val="00A876F7"/>
    <w:rsid w:val="00AA60CD"/>
    <w:rsid w:val="00AC737F"/>
    <w:rsid w:val="00AF074E"/>
    <w:rsid w:val="00AF32F0"/>
    <w:rsid w:val="00B5234D"/>
    <w:rsid w:val="00B56EC5"/>
    <w:rsid w:val="00B60845"/>
    <w:rsid w:val="00B6321D"/>
    <w:rsid w:val="00B75339"/>
    <w:rsid w:val="00BA0FC1"/>
    <w:rsid w:val="00BB097F"/>
    <w:rsid w:val="00BC286F"/>
    <w:rsid w:val="00BC41F2"/>
    <w:rsid w:val="00BC7CAA"/>
    <w:rsid w:val="00BD1B3C"/>
    <w:rsid w:val="00BD3C7C"/>
    <w:rsid w:val="00BF7023"/>
    <w:rsid w:val="00C0215E"/>
    <w:rsid w:val="00C30086"/>
    <w:rsid w:val="00C32366"/>
    <w:rsid w:val="00C37AF1"/>
    <w:rsid w:val="00C61995"/>
    <w:rsid w:val="00C83E9B"/>
    <w:rsid w:val="00CB3E3C"/>
    <w:rsid w:val="00CD352E"/>
    <w:rsid w:val="00CF4EEB"/>
    <w:rsid w:val="00D07C58"/>
    <w:rsid w:val="00D1021F"/>
    <w:rsid w:val="00D17FDB"/>
    <w:rsid w:val="00D562C4"/>
    <w:rsid w:val="00DA3746"/>
    <w:rsid w:val="00E204E2"/>
    <w:rsid w:val="00E30E01"/>
    <w:rsid w:val="00E341A1"/>
    <w:rsid w:val="00E410F2"/>
    <w:rsid w:val="00E41E0E"/>
    <w:rsid w:val="00E46D06"/>
    <w:rsid w:val="00E73ED5"/>
    <w:rsid w:val="00EA6B53"/>
    <w:rsid w:val="00EB4B27"/>
    <w:rsid w:val="00ED3B53"/>
    <w:rsid w:val="00EF03ED"/>
    <w:rsid w:val="00EF4D00"/>
    <w:rsid w:val="00EF4F15"/>
    <w:rsid w:val="00F002A0"/>
    <w:rsid w:val="00F250EC"/>
    <w:rsid w:val="00F2549C"/>
    <w:rsid w:val="00F25889"/>
    <w:rsid w:val="00F40AC0"/>
    <w:rsid w:val="00F476E9"/>
    <w:rsid w:val="00F557C0"/>
    <w:rsid w:val="00F6759C"/>
    <w:rsid w:val="00F75856"/>
    <w:rsid w:val="00F96362"/>
    <w:rsid w:val="00FB4CA0"/>
    <w:rsid w:val="00FC6471"/>
    <w:rsid w:val="00FD2DA6"/>
    <w:rsid w:val="00FE41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i.se/kontakta-smhi/kund-och-supportforu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hyperlink" Target="mailto:registrator@smhi.s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hi.se/kontakta-smhi/kund-och-supportforu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1EFD50B5</Template>
  <TotalTime>0</TotalTime>
  <Pages>2</Pages>
  <Words>434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insats inom självskyddsområdet</vt:lpstr>
    </vt:vector>
  </TitlesOfParts>
  <Company>SRV</Company>
  <LinksUpToDate>false</LinksUpToDate>
  <CharactersWithSpaces>2730</CharactersWithSpaces>
  <SharedDoc>false</SharedDoc>
  <HLinks>
    <vt:vector size="30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mailto:registrator@smhi.se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2190</vt:i4>
      </vt:variant>
      <vt:variant>
        <vt:i4>1025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20192</vt:i4>
      </vt:variant>
      <vt:variant>
        <vt:i4>1026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insats inom självskyddsområdet</dc:title>
  <dc:creator>Vendo</dc:creator>
  <cp:lastModifiedBy>Gudmundsson Ingrid</cp:lastModifiedBy>
  <cp:revision>2</cp:revision>
  <cp:lastPrinted>2019-01-22T12:50:00Z</cp:lastPrinted>
  <dcterms:created xsi:type="dcterms:W3CDTF">2019-01-28T11:11:00Z</dcterms:created>
  <dcterms:modified xsi:type="dcterms:W3CDTF">2019-01-28T11:11:00Z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SRV-282.1</vt:lpwstr>
  </property>
  <property fmtid="{D5CDD505-2E9C-101B-9397-08002B2CF9AE}" pid="3" name="Mallagare">
    <vt:lpwstr>OFAs</vt:lpwstr>
  </property>
</Properties>
</file>