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83"/>
        <w:gridCol w:w="2261"/>
        <w:gridCol w:w="1998"/>
        <w:gridCol w:w="764"/>
      </w:tblGrid>
      <w:tr w:rsidR="00BD3C7C" w:rsidRPr="00F557C0" w:rsidTr="00B75339">
        <w:trPr>
          <w:cantSplit/>
          <w:trHeight w:val="567"/>
        </w:trPr>
        <w:tc>
          <w:tcPr>
            <w:tcW w:w="5322" w:type="dxa"/>
            <w:gridSpan w:val="2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  <w:p w:rsidR="00BD3C7C" w:rsidRPr="00F557C0" w:rsidRDefault="00C61995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noProof/>
                <w:color w:val="0000FF"/>
              </w:rPr>
              <w:drawing>
                <wp:inline distT="0" distB="0" distL="0" distR="0" wp14:anchorId="5D34187B" wp14:editId="329C02EC">
                  <wp:extent cx="1147445" cy="758825"/>
                  <wp:effectExtent l="0" t="0" r="0" b="0"/>
                  <wp:docPr id="4" name="irc_mi" descr="http://kundo.se/site_media/logo/HG8sT6m3kxm9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undo.se/site_media/logo/HG8sT6m3kxm9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gridSpan w:val="2"/>
          </w:tcPr>
          <w:p w:rsidR="00B75339" w:rsidRPr="00F557C0" w:rsidRDefault="001B4185" w:rsidP="00371826">
            <w:pPr>
              <w:pStyle w:val="Dokumentnamn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Ansökan </w:t>
            </w:r>
            <w:r w:rsidR="00C30086" w:rsidRPr="00F557C0">
              <w:rPr>
                <w:rFonts w:ascii="Calibri" w:hAnsi="Calibri"/>
                <w:sz w:val="20"/>
              </w:rPr>
              <w:t xml:space="preserve">om medel för </w:t>
            </w:r>
            <w:r w:rsidR="005A3F19">
              <w:rPr>
                <w:rFonts w:ascii="Calibri" w:hAnsi="Calibri"/>
                <w:sz w:val="20"/>
              </w:rPr>
              <w:t xml:space="preserve">utveckling av </w:t>
            </w:r>
            <w:r w:rsidR="00C30086" w:rsidRPr="00F557C0">
              <w:rPr>
                <w:rFonts w:ascii="Calibri" w:hAnsi="Calibri"/>
                <w:sz w:val="20"/>
              </w:rPr>
              <w:t xml:space="preserve">handlingsplaner för anpassning till ett förändrat klimat </w:t>
            </w:r>
            <w:r w:rsidR="00C0215E" w:rsidRPr="00F557C0">
              <w:rPr>
                <w:rFonts w:ascii="Calibri" w:hAnsi="Calibri"/>
                <w:sz w:val="20"/>
              </w:rPr>
              <w:t>201</w:t>
            </w:r>
            <w:r w:rsidR="00F002A0"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z w:val="20"/>
              </w:rPr>
              <w:t xml:space="preserve">: </w:t>
            </w:r>
            <w:r w:rsidRPr="00371826">
              <w:rPr>
                <w:rFonts w:ascii="Calibri" w:hAnsi="Calibri"/>
                <w:sz w:val="20"/>
              </w:rPr>
              <w:t xml:space="preserve">Utlysning nr </w:t>
            </w:r>
            <w:r w:rsidR="00C934BC" w:rsidRPr="00371826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64" w:type="dxa"/>
            <w:vAlign w:val="bottom"/>
          </w:tcPr>
          <w:p w:rsidR="00BD3C7C" w:rsidRPr="00F557C0" w:rsidRDefault="00BD3C7C" w:rsidP="00EA6B53">
            <w:pPr>
              <w:jc w:val="right"/>
              <w:rPr>
                <w:rFonts w:ascii="Calibri" w:hAnsi="Calibri"/>
                <w:snapToGrid w:val="0"/>
                <w:sz w:val="20"/>
              </w:rPr>
            </w:pPr>
            <w:r w:rsidRPr="00F557C0">
              <w:rPr>
                <w:rStyle w:val="Sidnummer"/>
                <w:rFonts w:ascii="Calibri" w:hAnsi="Calibri"/>
                <w:sz w:val="20"/>
              </w:rPr>
              <w:fldChar w:fldCharType="begin"/>
            </w:r>
            <w:r w:rsidRPr="00F557C0">
              <w:rPr>
                <w:rStyle w:val="Sidnummer"/>
                <w:rFonts w:ascii="Calibri" w:hAnsi="Calibri"/>
                <w:sz w:val="20"/>
              </w:rPr>
              <w:instrText xml:space="preserve"> PAGE </w:instrTex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separate"/>
            </w:r>
            <w:r w:rsidR="00DC3EEF">
              <w:rPr>
                <w:rStyle w:val="Sidnummer"/>
                <w:rFonts w:ascii="Calibri" w:hAnsi="Calibri"/>
                <w:noProof/>
                <w:sz w:val="20"/>
              </w:rPr>
              <w:t>1</w: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end"/>
            </w:r>
            <w:r w:rsidRPr="00F557C0">
              <w:rPr>
                <w:rStyle w:val="Sidnummer"/>
                <w:rFonts w:ascii="Calibri" w:hAnsi="Calibri"/>
                <w:sz w:val="20"/>
              </w:rPr>
              <w:t xml:space="preserve"> (</w:t>
            </w:r>
            <w:r w:rsidR="00EA6B53" w:rsidRPr="00F557C0">
              <w:rPr>
                <w:rStyle w:val="Sidnummer"/>
                <w:rFonts w:ascii="Calibri" w:hAnsi="Calibri"/>
                <w:sz w:val="20"/>
              </w:rPr>
              <w:t>2</w:t>
            </w:r>
            <w:r w:rsidRPr="00F557C0">
              <w:rPr>
                <w:rStyle w:val="Sidnummer"/>
                <w:rFonts w:ascii="Calibri" w:hAnsi="Calibri"/>
                <w:sz w:val="20"/>
              </w:rPr>
              <w:t>)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1A1E63" w:rsidRDefault="00BD3C7C">
            <w:pPr>
              <w:pStyle w:val="Ledtext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Datum</w:t>
            </w:r>
          </w:p>
          <w:p w:rsidR="00BD3C7C" w:rsidRPr="001A1E63" w:rsidRDefault="00BD3C7C">
            <w:pPr>
              <w:rPr>
                <w:rFonts w:ascii="Calibri" w:hAnsi="Calibri"/>
                <w:sz w:val="20"/>
                <w:highlight w:val="yellow"/>
              </w:rPr>
            </w:pPr>
            <w:r w:rsidRPr="001A1E63">
              <w:rPr>
                <w:rFonts w:ascii="Calibri" w:hAnsi="Calibri"/>
                <w:sz w:val="20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0" w:name="txtDatum"/>
            <w:r w:rsidRPr="001A1E63">
              <w:rPr>
                <w:rFonts w:ascii="Calibri" w:hAnsi="Calibri"/>
                <w:sz w:val="20"/>
              </w:rPr>
              <w:instrText xml:space="preserve"> FORMTEXT </w:instrText>
            </w:r>
            <w:r w:rsidRPr="001A1E63">
              <w:rPr>
                <w:rFonts w:ascii="Calibri" w:hAnsi="Calibri"/>
                <w:sz w:val="20"/>
              </w:rPr>
            </w:r>
            <w:r w:rsidRPr="001A1E63">
              <w:rPr>
                <w:rFonts w:ascii="Calibri" w:hAnsi="Calibri"/>
                <w:sz w:val="20"/>
              </w:rPr>
              <w:fldChar w:fldCharType="separate"/>
            </w:r>
            <w:bookmarkStart w:id="1" w:name="_GoBack"/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bookmarkEnd w:id="1"/>
            <w:r w:rsidRPr="001A1E63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2762" w:type="dxa"/>
            <w:gridSpan w:val="2"/>
            <w:shd w:val="clear" w:color="auto" w:fill="auto"/>
          </w:tcPr>
          <w:p w:rsidR="00BD3C7C" w:rsidRPr="001A1E63" w:rsidRDefault="003B7826">
            <w:pPr>
              <w:pStyle w:val="Ledtext"/>
              <w:spacing w:before="20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Diarienr</w:t>
            </w:r>
          </w:p>
          <w:p w:rsidR="00BD3C7C" w:rsidRPr="001A1E63" w:rsidRDefault="00FC6471" w:rsidP="007B0B26">
            <w:pPr>
              <w:rPr>
                <w:rFonts w:ascii="Calibri" w:hAnsi="Calibri"/>
                <w:sz w:val="20"/>
                <w:highlight w:val="yellow"/>
              </w:rPr>
            </w:pPr>
            <w:proofErr w:type="gramStart"/>
            <w:r w:rsidRPr="00371826">
              <w:rPr>
                <w:rFonts w:ascii="Calibri" w:hAnsi="Calibri"/>
                <w:sz w:val="20"/>
              </w:rPr>
              <w:t>2018/31/10</w:t>
            </w:r>
            <w:proofErr w:type="gramEnd"/>
            <w:r w:rsidRPr="00371826">
              <w:rPr>
                <w:rFonts w:ascii="Calibri" w:hAnsi="Calibri"/>
                <w:sz w:val="20"/>
              </w:rPr>
              <w:t>.5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:rsidR="00BD3C7C" w:rsidRPr="00F557C0" w:rsidRDefault="00BD3C7C">
            <w:pPr>
              <w:pStyle w:val="Ledtext"/>
              <w:rPr>
                <w:rFonts w:ascii="Calibri" w:hAnsi="Calibri"/>
              </w:rPr>
            </w:pPr>
          </w:p>
        </w:tc>
      </w:tr>
      <w:tr w:rsidR="00A13F66" w:rsidRPr="00F557C0" w:rsidTr="000935C4">
        <w:trPr>
          <w:cantSplit/>
          <w:trHeight w:val="1405"/>
        </w:trPr>
        <w:tc>
          <w:tcPr>
            <w:tcW w:w="4039" w:type="dxa"/>
          </w:tcPr>
          <w:p w:rsidR="00A13F66" w:rsidRPr="00F557C0" w:rsidRDefault="00A13F66" w:rsidP="002E232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1283" w:type="dxa"/>
            <w:vAlign w:val="center"/>
          </w:tcPr>
          <w:p w:rsidR="00A13F66" w:rsidRPr="00F557C0" w:rsidRDefault="00A13F66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5023" w:type="dxa"/>
            <w:gridSpan w:val="3"/>
          </w:tcPr>
          <w:p w:rsidR="007F4372" w:rsidRDefault="00C30086" w:rsidP="00C30086">
            <w:pPr>
              <w:ind w:left="417" w:hanging="417"/>
              <w:rPr>
                <w:rFonts w:ascii="Calibri" w:hAnsi="Calibri" w:cs="Arial"/>
                <w:sz w:val="20"/>
              </w:rPr>
            </w:pPr>
            <w:r w:rsidRPr="00F557C0">
              <w:rPr>
                <w:rFonts w:ascii="Calibri" w:hAnsi="Calibri" w:cs="Arial"/>
                <w:sz w:val="20"/>
              </w:rPr>
              <w:t>Ansökan skickas med epost t</w:t>
            </w:r>
            <w:r w:rsidR="005A3F19">
              <w:rPr>
                <w:rFonts w:ascii="Calibri" w:hAnsi="Calibri" w:cs="Arial"/>
                <w:sz w:val="20"/>
              </w:rPr>
              <w:t xml:space="preserve">ill </w:t>
            </w:r>
            <w:hyperlink r:id="rId10" w:history="1">
              <w:r w:rsidR="007F4372" w:rsidRPr="00C87B48">
                <w:rPr>
                  <w:rStyle w:val="Hyperlnk"/>
                  <w:rFonts w:ascii="Calibri" w:hAnsi="Calibri" w:cs="Arial"/>
                  <w:sz w:val="20"/>
                </w:rPr>
                <w:t>registrator@smhi.se</w:t>
              </w:r>
            </w:hyperlink>
            <w:r w:rsidR="007F4372">
              <w:rPr>
                <w:rFonts w:ascii="Calibri" w:hAnsi="Calibri" w:cs="Arial"/>
                <w:sz w:val="20"/>
              </w:rPr>
              <w:t xml:space="preserve"> senast</w:t>
            </w:r>
          </w:p>
          <w:p w:rsidR="00A13F66" w:rsidRPr="00F557C0" w:rsidRDefault="00C934BC" w:rsidP="00C934BC">
            <w:pPr>
              <w:ind w:left="417" w:hanging="417"/>
              <w:rPr>
                <w:rFonts w:ascii="Calibri" w:hAnsi="Calibri" w:cs="Arial"/>
                <w:sz w:val="20"/>
                <w:lang w:val="de-DE"/>
              </w:rPr>
            </w:pPr>
            <w:r w:rsidRPr="00371826">
              <w:rPr>
                <w:rFonts w:ascii="Calibri" w:hAnsi="Calibri" w:cs="Arial"/>
                <w:sz w:val="20"/>
              </w:rPr>
              <w:t>31</w:t>
            </w:r>
            <w:r w:rsidR="00FB4CA0" w:rsidRPr="00371826">
              <w:rPr>
                <w:rFonts w:ascii="Calibri" w:hAnsi="Calibri" w:cs="Arial"/>
                <w:sz w:val="20"/>
              </w:rPr>
              <w:t xml:space="preserve"> </w:t>
            </w:r>
            <w:r w:rsidRPr="00371826">
              <w:rPr>
                <w:rFonts w:ascii="Calibri" w:hAnsi="Calibri" w:cs="Arial"/>
                <w:sz w:val="20"/>
              </w:rPr>
              <w:t>augusti</w:t>
            </w:r>
            <w:r w:rsidR="00FB4CA0" w:rsidRPr="00371826">
              <w:rPr>
                <w:rFonts w:ascii="Calibri" w:hAnsi="Calibri" w:cs="Arial"/>
                <w:sz w:val="20"/>
              </w:rPr>
              <w:t xml:space="preserve"> </w:t>
            </w:r>
            <w:r w:rsidR="00FB4CA0">
              <w:rPr>
                <w:rFonts w:ascii="Calibri" w:hAnsi="Calibri" w:cs="Arial"/>
                <w:sz w:val="20"/>
              </w:rPr>
              <w:t>201</w:t>
            </w:r>
            <w:r w:rsidR="00F002A0">
              <w:rPr>
                <w:rFonts w:ascii="Calibri" w:hAnsi="Calibri" w:cs="Arial"/>
                <w:sz w:val="20"/>
              </w:rPr>
              <w:t>8</w:t>
            </w:r>
          </w:p>
        </w:tc>
      </w:tr>
    </w:tbl>
    <w:p w:rsidR="00BD3C7C" w:rsidRPr="00F557C0" w:rsidRDefault="008953E1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Sökande organisation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991"/>
        <w:gridCol w:w="2413"/>
        <w:gridCol w:w="2761"/>
      </w:tblGrid>
      <w:tr w:rsidR="008953E1" w:rsidRPr="00F557C0" w:rsidTr="008953E1">
        <w:trPr>
          <w:cantSplit/>
          <w:trHeight w:hRule="exact" w:val="482"/>
        </w:trPr>
        <w:tc>
          <w:tcPr>
            <w:tcW w:w="7584" w:type="dxa"/>
            <w:gridSpan w:val="3"/>
            <w:vAlign w:val="bottom"/>
          </w:tcPr>
          <w:p w:rsidR="008953E1" w:rsidRPr="00F557C0" w:rsidRDefault="00C30086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Myndighetens namn</w:t>
            </w:r>
          </w:p>
          <w:p w:rsidR="008953E1" w:rsidRPr="00F557C0" w:rsidRDefault="008953E1" w:rsidP="00E204E2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Organisationsnummer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5171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Adress</w:t>
            </w:r>
          </w:p>
          <w:p w:rsidR="008953E1" w:rsidRPr="00F557C0" w:rsidRDefault="008953E1" w:rsidP="00163E2E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517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Postadress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4180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Kontaktperson, tillgänglig under handläggningstiden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0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Telefonnummer, inkl. riktnummer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F6759C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</w:t>
            </w:r>
            <w:r w:rsidR="008953E1" w:rsidRPr="00F557C0">
              <w:rPr>
                <w:rFonts w:ascii="Calibri" w:hAnsi="Calibri"/>
              </w:rPr>
              <w:t>obilnummer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BD3C7C" w:rsidRPr="00F557C0">
        <w:trPr>
          <w:cantSplit/>
          <w:trHeight w:hRule="exact" w:val="482"/>
        </w:trPr>
        <w:tc>
          <w:tcPr>
            <w:tcW w:w="10345" w:type="dxa"/>
            <w:gridSpan w:val="4"/>
            <w:vAlign w:val="bottom"/>
          </w:tcPr>
          <w:p w:rsidR="00BD3C7C" w:rsidRPr="00F557C0" w:rsidRDefault="008953E1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E-postadress</w:t>
            </w:r>
          </w:p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BD3C7C" w:rsidRPr="00F557C0" w:rsidRDefault="00C30086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 xml:space="preserve">Ansökan </w:t>
      </w:r>
      <w:r w:rsidR="005A75FA">
        <w:rPr>
          <w:rFonts w:ascii="Calibri" w:hAnsi="Calibri"/>
        </w:rPr>
        <w:t xml:space="preserve">för </w:t>
      </w:r>
      <w:r w:rsidR="005E5046">
        <w:rPr>
          <w:rFonts w:ascii="Calibri" w:hAnsi="Calibri"/>
        </w:rPr>
        <w:t xml:space="preserve">utveckling av </w:t>
      </w:r>
      <w:r w:rsidR="005A75FA">
        <w:rPr>
          <w:rFonts w:ascii="Calibri" w:hAnsi="Calibri"/>
        </w:rPr>
        <w:t>handlingsplan för klimatanpassning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3015B" w:rsidRPr="00F557C0" w:rsidTr="0013015B">
        <w:trPr>
          <w:cantSplit/>
          <w:trHeight w:val="409"/>
        </w:trPr>
        <w:tc>
          <w:tcPr>
            <w:tcW w:w="10345" w:type="dxa"/>
          </w:tcPr>
          <w:p w:rsidR="0013015B" w:rsidRPr="00F002A0" w:rsidRDefault="00EA6B53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</w:t>
            </w:r>
            <w:r w:rsidR="0013015B" w:rsidRPr="00F002A0">
              <w:rPr>
                <w:rFonts w:ascii="Calibri" w:hAnsi="Calibri"/>
                <w:b/>
                <w:sz w:val="16"/>
                <w:szCs w:val="16"/>
              </w:rPr>
              <w:t xml:space="preserve">ilken sektor eller del av sektor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inkluderas i </w:t>
            </w:r>
            <w:r w:rsidR="0013015B" w:rsidRPr="00F002A0">
              <w:rPr>
                <w:rFonts w:ascii="Calibri" w:hAnsi="Calibri"/>
                <w:b/>
                <w:sz w:val="16"/>
                <w:szCs w:val="16"/>
              </w:rPr>
              <w:t>handlingsplanen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? </w:t>
            </w:r>
          </w:p>
          <w:p w:rsidR="005E504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  <w:p w:rsidR="00EA6B53" w:rsidRPr="00F557C0" w:rsidRDefault="00EA6B53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002A0" w:rsidRDefault="00EA6B53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Vad är syftet med handlingsplanen?</w:t>
            </w:r>
            <w:r w:rsidR="005E5046" w:rsidRPr="00F002A0">
              <w:rPr>
                <w:rFonts w:ascii="Calibri" w:hAnsi="Calibri"/>
                <w:b/>
              </w:rPr>
              <w:t xml:space="preserve"> </w:t>
            </w:r>
          </w:p>
          <w:p w:rsidR="00F476E9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  <w:p w:rsidR="00F476E9" w:rsidRPr="00F557C0" w:rsidRDefault="00F476E9" w:rsidP="00F476E9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002A0" w:rsidRDefault="00F476E9" w:rsidP="00F476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målgrupper i samhället berörs främst av im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>plementering av handlingsplanen och hur ska dialogen med dessa genomföras?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  <w:p w:rsidR="004462E1" w:rsidRPr="00F557C0" w:rsidRDefault="004462E1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A257F5" w:rsidRDefault="00F002A0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57F5">
              <w:rPr>
                <w:rFonts w:ascii="Calibri" w:hAnsi="Calibri"/>
                <w:b/>
                <w:sz w:val="16"/>
                <w:szCs w:val="16"/>
              </w:rPr>
              <w:t>Avser ansökan en utökning av en befintlig handlingsplan? Om ”ja” beskriv vilka verksamhetsområden utökningen gäller.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  <w:p w:rsidR="0013015B" w:rsidRPr="0097513B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EF03ED" w:rsidRPr="00F002A0" w:rsidRDefault="0013015B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mynd</w:t>
            </w:r>
            <w:r w:rsidR="0098554C" w:rsidRPr="00F002A0">
              <w:rPr>
                <w:rFonts w:ascii="Calibri" w:hAnsi="Calibri"/>
                <w:b/>
                <w:sz w:val="16"/>
                <w:szCs w:val="16"/>
              </w:rPr>
              <w:t>igheter och andra aktörer blir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viktiga samarbetespartners vid uta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>rbetande av handlingsplanen, och hur ska dialogen med dessa genomföras?</w:t>
            </w:r>
          </w:p>
          <w:p w:rsidR="00C3236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3D2DBB" w:rsidRPr="00F002A0" w:rsidRDefault="003D2DBB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Hur kommer arbetet med handlingsplanen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>att harmoniseras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 xml:space="preserve">med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andr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 xml:space="preserve">a handlingsplaner, inom och utanför sektorn,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med syfte att möjliggöra synergier och undvika målkonflikter?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002A0" w:rsidRDefault="00C32366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Ange en tidsplan för det planerade arbetet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 xml:space="preserve">med handlingsplanen 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002A0" w:rsidRDefault="00EF03ED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Beskriv hur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fortsatt arbete med </w:t>
            </w:r>
            <w:r w:rsidR="003D2DBB" w:rsidRPr="00F002A0">
              <w:rPr>
                <w:rFonts w:ascii="Calibri" w:hAnsi="Calibri"/>
                <w:b/>
                <w:sz w:val="16"/>
                <w:szCs w:val="16"/>
              </w:rPr>
              <w:t>utarbetande, implementering och uppföljning av handlingsplanen efter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201</w:t>
            </w:r>
            <w:r w:rsidR="00F002A0"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ska utföras </w:t>
            </w:r>
            <w:r w:rsidRPr="00371826">
              <w:rPr>
                <w:rFonts w:ascii="Calibri" w:hAnsi="Calibri"/>
                <w:b/>
                <w:sz w:val="16"/>
                <w:szCs w:val="16"/>
              </w:rPr>
              <w:t>och finansi</w:t>
            </w:r>
            <w:r w:rsidR="00C32366" w:rsidRPr="00371826">
              <w:rPr>
                <w:rFonts w:ascii="Calibri" w:hAnsi="Calibri"/>
                <w:b/>
                <w:sz w:val="16"/>
                <w:szCs w:val="16"/>
              </w:rPr>
              <w:t>eras</w:t>
            </w:r>
            <w:r w:rsidR="005A3F19" w:rsidRPr="00F002A0">
              <w:rPr>
                <w:rFonts w:ascii="Calibri" w:hAnsi="Calibri"/>
                <w:b/>
                <w:sz w:val="16"/>
                <w:szCs w:val="16"/>
              </w:rPr>
              <w:t>, om relevant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</w:p>
          <w:p w:rsidR="003D2DBB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  <w:p w:rsidR="0013015B" w:rsidRPr="00F557C0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F557C0" w:rsidRDefault="0013015B" w:rsidP="0013015B">
            <w:pPr>
              <w:rPr>
                <w:rFonts w:ascii="Calibri" w:hAnsi="Calibri"/>
              </w:rPr>
            </w:pPr>
          </w:p>
        </w:tc>
      </w:tr>
    </w:tbl>
    <w:p w:rsidR="005E5046" w:rsidRDefault="005E5046" w:rsidP="005E5046">
      <w:pPr>
        <w:pStyle w:val="Rubrikptabell"/>
        <w:rPr>
          <w:rFonts w:ascii="Calibri" w:hAnsi="Calibri"/>
        </w:rPr>
      </w:pPr>
    </w:p>
    <w:p w:rsidR="005E5046" w:rsidRPr="00C934BC" w:rsidRDefault="005E5046" w:rsidP="005E5046">
      <w:pPr>
        <w:pStyle w:val="Rubrikptabell"/>
        <w:rPr>
          <w:rFonts w:ascii="Calibri" w:hAnsi="Calibri"/>
          <w:color w:val="FF0000"/>
        </w:rPr>
      </w:pPr>
      <w:r>
        <w:rPr>
          <w:rFonts w:ascii="Calibri" w:hAnsi="Calibri"/>
        </w:rPr>
        <w:br w:type="page"/>
      </w:r>
    </w:p>
    <w:p w:rsidR="005E5046" w:rsidRDefault="005E5046" w:rsidP="005E5046">
      <w:pPr>
        <w:rPr>
          <w:rFonts w:ascii="Calibri" w:hAnsi="Calibri" w:cs="Arial"/>
          <w:sz w:val="20"/>
        </w:rPr>
      </w:pPr>
    </w:p>
    <w:p w:rsidR="005E5046" w:rsidRDefault="00FB4CA0" w:rsidP="005E504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Uppskattade kostnader under 201</w:t>
      </w:r>
      <w:r w:rsidR="00F002A0">
        <w:rPr>
          <w:rFonts w:ascii="Calibri" w:hAnsi="Calibri" w:cs="Arial"/>
          <w:b/>
          <w:szCs w:val="24"/>
        </w:rPr>
        <w:t>8</w:t>
      </w:r>
      <w:r w:rsidR="005E5046" w:rsidRPr="005E5046">
        <w:rPr>
          <w:rFonts w:ascii="Calibri" w:hAnsi="Calibri" w:cs="Arial"/>
          <w:b/>
          <w:szCs w:val="24"/>
        </w:rPr>
        <w:t xml:space="preserve">. Den maximala summan som kan sökas är 1miljon kronor.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8"/>
        <w:gridCol w:w="6897"/>
      </w:tblGrid>
      <w:tr w:rsidR="00371826" w:rsidTr="009C6261">
        <w:tc>
          <w:tcPr>
            <w:tcW w:w="3448" w:type="dxa"/>
            <w:tcBorders>
              <w:top w:val="nil"/>
              <w:left w:val="nil"/>
            </w:tcBorders>
          </w:tcPr>
          <w:p w:rsidR="00371826" w:rsidRDefault="00371826" w:rsidP="005E5046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897" w:type="dxa"/>
          </w:tcPr>
          <w:p w:rsidR="00371826" w:rsidRPr="00044B39" w:rsidRDefault="00371826" w:rsidP="005E5046">
            <w:pPr>
              <w:rPr>
                <w:rFonts w:ascii="Calibri" w:hAnsi="Calibri" w:cs="Arial"/>
                <w:sz w:val="20"/>
                <w:szCs w:val="24"/>
              </w:rPr>
            </w:pPr>
            <w:r w:rsidRPr="00044B39">
              <w:rPr>
                <w:rFonts w:ascii="Calibri" w:hAnsi="Calibri" w:cs="Arial"/>
                <w:sz w:val="20"/>
                <w:szCs w:val="24"/>
              </w:rPr>
              <w:t>Totalt</w:t>
            </w:r>
          </w:p>
        </w:tc>
      </w:tr>
      <w:tr w:rsidR="00371826" w:rsidTr="005E55AD">
        <w:trPr>
          <w:trHeight w:val="391"/>
        </w:trPr>
        <w:tc>
          <w:tcPr>
            <w:tcW w:w="3448" w:type="dxa"/>
          </w:tcPr>
          <w:p w:rsidR="00371826" w:rsidRPr="00FF3ADD" w:rsidRDefault="00371826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arbetstid</w:t>
            </w:r>
            <w:r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6897" w:type="dxa"/>
          </w:tcPr>
          <w:p w:rsidR="00371826" w:rsidRPr="00FF3ADD" w:rsidRDefault="00371826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C934BC">
              <w:rPr>
                <w:rFonts w:ascii="Calibri" w:hAnsi="Calibri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4BC">
              <w:rPr>
                <w:rFonts w:ascii="Calibri" w:hAnsi="Calibri"/>
                <w:color w:val="FF0000"/>
                <w:sz w:val="20"/>
              </w:rPr>
              <w:instrText xml:space="preserve"> FORMTEXT </w:instrText>
            </w:r>
            <w:r w:rsidRPr="00C934BC">
              <w:rPr>
                <w:rFonts w:ascii="Calibri" w:hAnsi="Calibri"/>
                <w:color w:val="FF0000"/>
                <w:sz w:val="20"/>
              </w:rPr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separate"/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end"/>
            </w:r>
          </w:p>
        </w:tc>
      </w:tr>
      <w:tr w:rsidR="00371826" w:rsidTr="00A25760">
        <w:trPr>
          <w:trHeight w:val="391"/>
        </w:trPr>
        <w:tc>
          <w:tcPr>
            <w:tcW w:w="3448" w:type="dxa"/>
          </w:tcPr>
          <w:p w:rsidR="00371826" w:rsidRPr="00FF3ADD" w:rsidRDefault="00371826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Konsultkostnader</w:t>
            </w:r>
            <w:r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6897" w:type="dxa"/>
          </w:tcPr>
          <w:p w:rsidR="00371826" w:rsidRPr="00FF3ADD" w:rsidRDefault="00371826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C934BC">
              <w:rPr>
                <w:rFonts w:ascii="Calibri" w:hAnsi="Calibri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4BC">
              <w:rPr>
                <w:rFonts w:ascii="Calibri" w:hAnsi="Calibri"/>
                <w:color w:val="FF0000"/>
                <w:sz w:val="20"/>
              </w:rPr>
              <w:instrText xml:space="preserve"> FORMTEXT </w:instrText>
            </w:r>
            <w:r w:rsidRPr="00C934BC">
              <w:rPr>
                <w:rFonts w:ascii="Calibri" w:hAnsi="Calibri"/>
                <w:color w:val="FF0000"/>
                <w:sz w:val="20"/>
              </w:rPr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separate"/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end"/>
            </w:r>
          </w:p>
        </w:tc>
      </w:tr>
      <w:tr w:rsidR="00371826" w:rsidTr="00412D8C">
        <w:trPr>
          <w:trHeight w:val="391"/>
        </w:trPr>
        <w:tc>
          <w:tcPr>
            <w:tcW w:w="3448" w:type="dxa"/>
          </w:tcPr>
          <w:p w:rsidR="00371826" w:rsidRPr="00FF3ADD" w:rsidRDefault="00371826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resor och workshops</w:t>
            </w:r>
            <w:r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6897" w:type="dxa"/>
          </w:tcPr>
          <w:p w:rsidR="00371826" w:rsidRPr="00FF3ADD" w:rsidRDefault="00371826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C934BC">
              <w:rPr>
                <w:rFonts w:ascii="Calibri" w:hAnsi="Calibri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4BC">
              <w:rPr>
                <w:rFonts w:ascii="Calibri" w:hAnsi="Calibri"/>
                <w:color w:val="FF0000"/>
                <w:sz w:val="20"/>
              </w:rPr>
              <w:instrText xml:space="preserve"> FORMTEXT </w:instrText>
            </w:r>
            <w:r w:rsidRPr="00C934BC">
              <w:rPr>
                <w:rFonts w:ascii="Calibri" w:hAnsi="Calibri"/>
                <w:color w:val="FF0000"/>
                <w:sz w:val="20"/>
              </w:rPr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separate"/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end"/>
            </w:r>
          </w:p>
        </w:tc>
      </w:tr>
      <w:tr w:rsidR="00371826" w:rsidTr="006E5962">
        <w:trPr>
          <w:trHeight w:val="391"/>
        </w:trPr>
        <w:tc>
          <w:tcPr>
            <w:tcW w:w="3448" w:type="dxa"/>
            <w:tcBorders>
              <w:bottom w:val="single" w:sz="4" w:space="0" w:color="auto"/>
            </w:tcBorders>
          </w:tcPr>
          <w:p w:rsidR="00371826" w:rsidRPr="00FF3ADD" w:rsidRDefault="00371826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Övriga kostnader: (specificera t.ex. tryckkostnader, IT-relaterade utv./test)</w:t>
            </w:r>
          </w:p>
        </w:tc>
        <w:tc>
          <w:tcPr>
            <w:tcW w:w="6897" w:type="dxa"/>
            <w:tcBorders>
              <w:bottom w:val="single" w:sz="4" w:space="0" w:color="auto"/>
            </w:tcBorders>
          </w:tcPr>
          <w:p w:rsidR="00371826" w:rsidRPr="00FF3ADD" w:rsidRDefault="00371826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C934BC">
              <w:rPr>
                <w:rFonts w:ascii="Calibri" w:hAnsi="Calibri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4BC">
              <w:rPr>
                <w:rFonts w:ascii="Calibri" w:hAnsi="Calibri"/>
                <w:color w:val="FF0000"/>
                <w:sz w:val="20"/>
              </w:rPr>
              <w:instrText xml:space="preserve"> FORMTEXT </w:instrText>
            </w:r>
            <w:r w:rsidRPr="00C934BC">
              <w:rPr>
                <w:rFonts w:ascii="Calibri" w:hAnsi="Calibri"/>
                <w:color w:val="FF0000"/>
                <w:sz w:val="20"/>
              </w:rPr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separate"/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0"/>
              </w:rPr>
              <w:t> </w:t>
            </w:r>
            <w:r w:rsidRPr="00C934BC">
              <w:rPr>
                <w:rFonts w:ascii="Calibri" w:hAnsi="Calibri"/>
                <w:color w:val="FF0000"/>
                <w:sz w:val="20"/>
              </w:rPr>
              <w:fldChar w:fldCharType="end"/>
            </w:r>
          </w:p>
        </w:tc>
      </w:tr>
      <w:tr w:rsidR="00371826" w:rsidTr="00835678">
        <w:trPr>
          <w:trHeight w:val="391"/>
        </w:trPr>
        <w:tc>
          <w:tcPr>
            <w:tcW w:w="3448" w:type="dxa"/>
            <w:tcBorders>
              <w:bottom w:val="single" w:sz="18" w:space="0" w:color="auto"/>
            </w:tcBorders>
          </w:tcPr>
          <w:p w:rsidR="00371826" w:rsidRPr="00FF3ADD" w:rsidRDefault="00371826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Totalsumma:</w:t>
            </w:r>
          </w:p>
        </w:tc>
        <w:tc>
          <w:tcPr>
            <w:tcW w:w="6897" w:type="dxa"/>
            <w:tcBorders>
              <w:bottom w:val="single" w:sz="18" w:space="0" w:color="auto"/>
            </w:tcBorders>
          </w:tcPr>
          <w:p w:rsidR="00371826" w:rsidRPr="00FF3ADD" w:rsidRDefault="00371826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C934BC">
              <w:rPr>
                <w:rFonts w:ascii="Calibri" w:hAnsi="Calibri"/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4BC">
              <w:rPr>
                <w:rFonts w:ascii="Calibri" w:hAnsi="Calibri"/>
                <w:color w:val="FF0000"/>
                <w:sz w:val="22"/>
              </w:rPr>
              <w:instrText xml:space="preserve"> FORMTEXT </w:instrText>
            </w:r>
            <w:r w:rsidRPr="00C934BC">
              <w:rPr>
                <w:rFonts w:ascii="Calibri" w:hAnsi="Calibri"/>
                <w:color w:val="FF0000"/>
                <w:sz w:val="22"/>
              </w:rPr>
            </w:r>
            <w:r w:rsidRPr="00C934BC">
              <w:rPr>
                <w:rFonts w:ascii="Calibri" w:hAnsi="Calibri"/>
                <w:color w:val="FF0000"/>
                <w:sz w:val="22"/>
              </w:rPr>
              <w:fldChar w:fldCharType="separate"/>
            </w:r>
            <w:r w:rsidRPr="00C934BC">
              <w:rPr>
                <w:rFonts w:ascii="Calibri" w:hAnsi="Calibri"/>
                <w:noProof/>
                <w:color w:val="FF0000"/>
                <w:sz w:val="22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2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2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2"/>
              </w:rPr>
              <w:t> </w:t>
            </w:r>
            <w:r w:rsidRPr="00C934BC">
              <w:rPr>
                <w:rFonts w:ascii="Calibri" w:hAnsi="Calibri"/>
                <w:noProof/>
                <w:color w:val="FF0000"/>
                <w:sz w:val="22"/>
              </w:rPr>
              <w:t> </w:t>
            </w:r>
            <w:r w:rsidRPr="00C934BC">
              <w:rPr>
                <w:rFonts w:ascii="Calibri" w:hAnsi="Calibri"/>
                <w:color w:val="FF0000"/>
                <w:sz w:val="22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  <w:tcBorders>
              <w:top w:val="single" w:sz="18" w:space="0" w:color="auto"/>
            </w:tcBorders>
          </w:tcPr>
          <w:p w:rsidR="00FF3ADD" w:rsidRPr="00FF3ADD" w:rsidRDefault="00FF3ADD" w:rsidP="00D07C58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Bankgiro för utbetalning:</w:t>
            </w:r>
          </w:p>
        </w:tc>
        <w:tc>
          <w:tcPr>
            <w:tcW w:w="6897" w:type="dxa"/>
            <w:tcBorders>
              <w:top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Referens som ska anges vid utbetalning:</w:t>
            </w:r>
          </w:p>
        </w:tc>
        <w:tc>
          <w:tcPr>
            <w:tcW w:w="6897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5E5046" w:rsidRPr="00F557C0" w:rsidRDefault="005E5046" w:rsidP="00037856">
      <w:pPr>
        <w:pStyle w:val="Rubrikptabell"/>
        <w:rPr>
          <w:rFonts w:ascii="Calibri" w:hAnsi="Calibri"/>
        </w:rPr>
      </w:pPr>
    </w:p>
    <w:p w:rsidR="00BD3C7C" w:rsidRPr="00F557C0" w:rsidRDefault="00BD3C7C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Underskrifter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BD3C7C" w:rsidRPr="00F557C0" w:rsidTr="009964BA">
        <w:trPr>
          <w:cantSplit/>
          <w:trHeight w:hRule="exact" w:val="115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Ort och datum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1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Firmatecknare</w:t>
            </w:r>
          </w:p>
          <w:p w:rsidR="009D37F1" w:rsidRPr="009D37F1" w:rsidRDefault="009D37F1" w:rsidP="009D37F1">
            <w:pPr>
              <w:pStyle w:val="Ledtext"/>
              <w:spacing w:before="20"/>
              <w:rPr>
                <w:rFonts w:ascii="Times New Roman" w:hAnsi="Times New Roman"/>
                <w:sz w:val="24"/>
              </w:rPr>
            </w:pPr>
          </w:p>
          <w:p w:rsidR="009964BA" w:rsidRPr="00F557C0" w:rsidRDefault="009964BA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9D37F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7F1">
              <w:rPr>
                <w:rFonts w:ascii="Calibri" w:hAnsi="Calibri"/>
                <w:sz w:val="22"/>
              </w:rPr>
              <w:instrText xml:space="preserve"> FORMTEXT </w:instrText>
            </w:r>
            <w:r w:rsidRPr="009D37F1">
              <w:rPr>
                <w:rFonts w:ascii="Calibri" w:hAnsi="Calibri"/>
                <w:sz w:val="22"/>
              </w:rPr>
            </w:r>
            <w:r w:rsidRPr="009D37F1">
              <w:rPr>
                <w:rFonts w:ascii="Calibri" w:hAnsi="Calibri"/>
                <w:sz w:val="22"/>
              </w:rPr>
              <w:fldChar w:fldCharType="separate"/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Namnförtydligande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A13F66" w:rsidRPr="00F557C0" w:rsidRDefault="00A13F66" w:rsidP="00EA6B53">
      <w:pPr>
        <w:pStyle w:val="Rubrikptabell"/>
        <w:rPr>
          <w:rFonts w:ascii="Calibri" w:hAnsi="Calibri"/>
        </w:rPr>
      </w:pPr>
    </w:p>
    <w:sectPr w:rsidR="00A13F66" w:rsidRPr="00F557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567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2B" w:rsidRDefault="00060A2B">
      <w:r>
        <w:separator/>
      </w:r>
    </w:p>
  </w:endnote>
  <w:endnote w:type="continuationSeparator" w:id="0">
    <w:p w:rsidR="00060A2B" w:rsidRDefault="000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2" w:rsidRDefault="00C61995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D07585" wp14:editId="3439391F">
              <wp:simplePos x="0" y="0"/>
              <wp:positionH relativeFrom="column">
                <wp:posOffset>-325755</wp:posOffset>
              </wp:positionH>
              <wp:positionV relativeFrom="page">
                <wp:posOffset>9184640</wp:posOffset>
              </wp:positionV>
              <wp:extent cx="114935" cy="7994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5.65pt;margin-top:723.2pt;width:9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7C" w:rsidRDefault="00C61995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25130E2" wp14:editId="4FCD00AD">
              <wp:simplePos x="0" y="0"/>
              <wp:positionH relativeFrom="column">
                <wp:posOffset>-211455</wp:posOffset>
              </wp:positionH>
              <wp:positionV relativeFrom="page">
                <wp:posOffset>9032240</wp:posOffset>
              </wp:positionV>
              <wp:extent cx="114935" cy="7994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instrText xml:space="preserve"> DOCPROPERTY "Mallnr"  \* MERGEFORMAT </w:instrTex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DC3EEF">
                            <w:rPr>
                              <w:rFonts w:ascii="Arial" w:hAnsi="Arial"/>
                              <w:sz w:val="14"/>
                            </w:rPr>
                            <w:t>SRV-282.1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6.65pt;margin-top:711.2pt;width:9.0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4"/>
                      </w:rPr>
                      <w:instrText xml:space="preserve"> DOCPROPERTY "Mallnr"  \* MERGEFORMAT </w:instrText>
                    </w:r>
                    <w:r>
                      <w:rPr>
                        <w:rFonts w:ascii="Arial" w:hAnsi="Arial"/>
                        <w:sz w:val="14"/>
                      </w:rPr>
                      <w:fldChar w:fldCharType="separate"/>
                    </w:r>
                    <w:r w:rsidR="00DC3EEF">
                      <w:rPr>
                        <w:rFonts w:ascii="Arial" w:hAnsi="Arial"/>
                        <w:sz w:val="14"/>
                      </w:rPr>
                      <w:t>SRV-282.1</w:t>
                    </w:r>
                    <w:r>
                      <w:rPr>
                        <w:rFonts w:ascii="Arial" w:hAnsi="Arial"/>
                        <w:sz w:val="14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2B" w:rsidRDefault="00060A2B">
      <w:r>
        <w:separator/>
      </w:r>
    </w:p>
  </w:footnote>
  <w:footnote w:type="continuationSeparator" w:id="0">
    <w:p w:rsidR="00060A2B" w:rsidRDefault="0006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0"/>
      <w:gridCol w:w="2193"/>
      <w:gridCol w:w="2076"/>
      <w:gridCol w:w="714"/>
    </w:tblGrid>
    <w:tr w:rsidR="00BD3C7C">
      <w:trPr>
        <w:cantSplit/>
        <w:trHeight w:hRule="exact" w:val="567"/>
      </w:trPr>
      <w:tc>
        <w:tcPr>
          <w:tcW w:w="5320" w:type="dxa"/>
          <w:vAlign w:val="bottom"/>
        </w:tcPr>
        <w:p w:rsidR="00BD3C7C" w:rsidRPr="003B7826" w:rsidRDefault="00C61995" w:rsidP="005A3F19">
          <w:pPr>
            <w:rPr>
              <w:b/>
              <w:snapToGrid w:val="0"/>
            </w:rPr>
          </w:pPr>
          <w:r>
            <w:rPr>
              <w:rFonts w:ascii="Calibri" w:hAnsi="Calibri"/>
              <w:noProof/>
              <w:color w:val="0000FF"/>
            </w:rPr>
            <w:drawing>
              <wp:inline distT="0" distB="0" distL="0" distR="0" wp14:anchorId="63F5EA46" wp14:editId="6C297092">
                <wp:extent cx="543560" cy="362585"/>
                <wp:effectExtent l="0" t="0" r="8890" b="0"/>
                <wp:docPr id="2" name="irc_mi" descr="http://kundo.se/site_media/logo/HG8sT6m3kxm9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kundo.se/site_media/logo/HG8sT6m3kxm9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2366">
            <w:rPr>
              <w:b/>
              <w:snapToGrid w:val="0"/>
            </w:rPr>
            <w:t xml:space="preserve"> </w:t>
          </w:r>
        </w:p>
      </w:tc>
      <w:tc>
        <w:tcPr>
          <w:tcW w:w="4269" w:type="dxa"/>
          <w:gridSpan w:val="2"/>
        </w:tcPr>
        <w:p w:rsidR="005A3F19" w:rsidRPr="00225DF3" w:rsidRDefault="00ED3B53" w:rsidP="00AF32F0">
          <w:pPr>
            <w:pStyle w:val="Dokumentnamn"/>
            <w:rPr>
              <w:rFonts w:ascii="Calibri" w:hAnsi="Calibri"/>
              <w:b w:val="0"/>
              <w:snapToGrid w:val="0"/>
              <w:sz w:val="16"/>
              <w:szCs w:val="16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Ansökan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om </w:t>
          </w:r>
          <w:r w:rsidR="00BC41F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medel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för</w:t>
          </w:r>
          <w:r w:rsidR="005A3F19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utveckling av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br/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handlingsplaner för a</w:t>
          </w:r>
          <w:r w:rsidR="005E504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npassning till </w:t>
          </w:r>
        </w:p>
        <w:p w:rsidR="00BD3C7C" w:rsidRPr="00225DF3" w:rsidRDefault="005E5046" w:rsidP="00371826">
          <w:pPr>
            <w:pStyle w:val="Dokumentnamn"/>
            <w:rPr>
              <w:rFonts w:ascii="Calibri" w:hAnsi="Calibri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ett förändrat kl</w:t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imat 201</w:t>
          </w:r>
          <w:r w:rsidR="00F002A0">
            <w:rPr>
              <w:rFonts w:ascii="Calibri" w:hAnsi="Calibri"/>
              <w:b w:val="0"/>
              <w:snapToGrid w:val="0"/>
              <w:sz w:val="16"/>
              <w:szCs w:val="16"/>
            </w:rPr>
            <w:t>8</w:t>
          </w:r>
          <w:r w:rsidR="001B4185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: Utlysning nr </w:t>
          </w:r>
          <w:r w:rsidR="00371826">
            <w:rPr>
              <w:rFonts w:ascii="Calibri" w:hAnsi="Calibri"/>
              <w:b w:val="0"/>
              <w:snapToGrid w:val="0"/>
              <w:sz w:val="16"/>
              <w:szCs w:val="16"/>
            </w:rPr>
            <w:t>3</w:t>
          </w:r>
        </w:p>
      </w:tc>
      <w:tc>
        <w:tcPr>
          <w:tcW w:w="714" w:type="dxa"/>
          <w:vAlign w:val="bottom"/>
        </w:tcPr>
        <w:p w:rsidR="00BD3C7C" w:rsidRPr="00225DF3" w:rsidRDefault="00BD3C7C">
          <w:pPr>
            <w:jc w:val="right"/>
            <w:rPr>
              <w:rFonts w:ascii="Calibri" w:hAnsi="Calibri"/>
              <w:snapToGrid w:val="0"/>
              <w:sz w:val="20"/>
            </w:rPr>
          </w:pP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PAGE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6A6CDA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 xml:space="preserve"> (</w:t>
          </w: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NUMPAGES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6A6CDA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>)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vAlign w:val="bottom"/>
        </w:tcPr>
        <w:p w:rsidR="00BD3C7C" w:rsidRPr="00225DF3" w:rsidRDefault="00BD3C7C">
          <w:pPr>
            <w:rPr>
              <w:rFonts w:ascii="Calibri" w:hAnsi="Calibri"/>
            </w:rPr>
          </w:pPr>
        </w:p>
      </w:tc>
      <w:tc>
        <w:tcPr>
          <w:tcW w:w="2790" w:type="dxa"/>
          <w:gridSpan w:val="2"/>
          <w:vAlign w:val="bottom"/>
        </w:tcPr>
        <w:p w:rsidR="00BD3C7C" w:rsidRPr="00225DF3" w:rsidRDefault="00BD3C7C">
          <w:pPr>
            <w:pStyle w:val="Ledtext"/>
            <w:rPr>
              <w:rFonts w:ascii="Calibri" w:hAnsi="Calibri"/>
            </w:rPr>
          </w:pPr>
          <w:r w:rsidRPr="00225DF3">
            <w:rPr>
              <w:rFonts w:ascii="Calibri" w:hAnsi="Calibri"/>
            </w:rPr>
            <w:t>Diarienr</w:t>
          </w:r>
        </w:p>
        <w:p w:rsidR="00BD3C7C" w:rsidRPr="00FC6471" w:rsidRDefault="00FC6471" w:rsidP="00257B16">
          <w:pPr>
            <w:rPr>
              <w:rFonts w:ascii="Calibri" w:hAnsi="Calibri"/>
              <w:sz w:val="16"/>
              <w:szCs w:val="16"/>
            </w:rPr>
          </w:pPr>
          <w:proofErr w:type="gramStart"/>
          <w:r w:rsidRPr="00FC6471">
            <w:rPr>
              <w:rFonts w:ascii="Calibri" w:hAnsi="Calibri"/>
              <w:sz w:val="20"/>
            </w:rPr>
            <w:t>2018/31/10</w:t>
          </w:r>
          <w:proofErr w:type="gramEnd"/>
          <w:r w:rsidRPr="00FC6471">
            <w:rPr>
              <w:rFonts w:ascii="Calibri" w:hAnsi="Calibri"/>
              <w:sz w:val="20"/>
            </w:rPr>
            <w:t>.5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tcBorders>
            <w:bottom w:val="nil"/>
          </w:tcBorders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  <w:tc>
        <w:tcPr>
          <w:tcW w:w="2790" w:type="dxa"/>
          <w:gridSpan w:val="2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</w:tr>
  </w:tbl>
  <w:p w:rsidR="00BD3C7C" w:rsidRDefault="00BD3C7C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18D"/>
    <w:multiLevelType w:val="hybridMultilevel"/>
    <w:tmpl w:val="A0CE7F7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231BC"/>
    <w:multiLevelType w:val="hybridMultilevel"/>
    <w:tmpl w:val="91A86FDC"/>
    <w:lvl w:ilvl="0" w:tplc="D452C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D84D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725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E45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E0E3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3E68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8F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96CC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BCC7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VhnyPa9m/REFCgdpvA1JohCMic=" w:salt="LDMBp7kTaf1jIl3TnFd1G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F"/>
    <w:rsid w:val="00037856"/>
    <w:rsid w:val="00044B39"/>
    <w:rsid w:val="00060A2B"/>
    <w:rsid w:val="000829AB"/>
    <w:rsid w:val="0008584D"/>
    <w:rsid w:val="00091E53"/>
    <w:rsid w:val="000929D7"/>
    <w:rsid w:val="000935C4"/>
    <w:rsid w:val="00093D53"/>
    <w:rsid w:val="000A3069"/>
    <w:rsid w:val="000D4868"/>
    <w:rsid w:val="00102EA4"/>
    <w:rsid w:val="0013015B"/>
    <w:rsid w:val="00137A7A"/>
    <w:rsid w:val="00163E2E"/>
    <w:rsid w:val="001A1E63"/>
    <w:rsid w:val="001B4185"/>
    <w:rsid w:val="001D76E0"/>
    <w:rsid w:val="001D7776"/>
    <w:rsid w:val="001D7D84"/>
    <w:rsid w:val="002244B3"/>
    <w:rsid w:val="002256F7"/>
    <w:rsid w:val="00225DF3"/>
    <w:rsid w:val="00257B16"/>
    <w:rsid w:val="00257F0E"/>
    <w:rsid w:val="00261C2A"/>
    <w:rsid w:val="0028103A"/>
    <w:rsid w:val="00291D9F"/>
    <w:rsid w:val="002B0A6A"/>
    <w:rsid w:val="002C1828"/>
    <w:rsid w:val="002E232C"/>
    <w:rsid w:val="002F4D0C"/>
    <w:rsid w:val="00341A82"/>
    <w:rsid w:val="003559FC"/>
    <w:rsid w:val="00371826"/>
    <w:rsid w:val="003B7826"/>
    <w:rsid w:val="003D2DBB"/>
    <w:rsid w:val="003D613D"/>
    <w:rsid w:val="003E34FF"/>
    <w:rsid w:val="003E7D9D"/>
    <w:rsid w:val="00403700"/>
    <w:rsid w:val="00414D15"/>
    <w:rsid w:val="0043715B"/>
    <w:rsid w:val="004462E1"/>
    <w:rsid w:val="004C5206"/>
    <w:rsid w:val="004E4671"/>
    <w:rsid w:val="0051750F"/>
    <w:rsid w:val="00523C51"/>
    <w:rsid w:val="00537EFA"/>
    <w:rsid w:val="00542F29"/>
    <w:rsid w:val="005A3F19"/>
    <w:rsid w:val="005A50F3"/>
    <w:rsid w:val="005A75FA"/>
    <w:rsid w:val="005D27CD"/>
    <w:rsid w:val="005E3A6D"/>
    <w:rsid w:val="005E45EB"/>
    <w:rsid w:val="005E5046"/>
    <w:rsid w:val="00694C1E"/>
    <w:rsid w:val="006A0A08"/>
    <w:rsid w:val="006A3573"/>
    <w:rsid w:val="006A6CDA"/>
    <w:rsid w:val="006E3119"/>
    <w:rsid w:val="006F3E83"/>
    <w:rsid w:val="007018EF"/>
    <w:rsid w:val="00717F67"/>
    <w:rsid w:val="00731021"/>
    <w:rsid w:val="0076358B"/>
    <w:rsid w:val="007979C4"/>
    <w:rsid w:val="007B0B26"/>
    <w:rsid w:val="007E242D"/>
    <w:rsid w:val="007F4372"/>
    <w:rsid w:val="008212CD"/>
    <w:rsid w:val="00853076"/>
    <w:rsid w:val="0086476B"/>
    <w:rsid w:val="008953E1"/>
    <w:rsid w:val="008B7A11"/>
    <w:rsid w:val="008D4B29"/>
    <w:rsid w:val="008E1FD3"/>
    <w:rsid w:val="009266C8"/>
    <w:rsid w:val="009301FB"/>
    <w:rsid w:val="009479A0"/>
    <w:rsid w:val="00955FC9"/>
    <w:rsid w:val="009720C6"/>
    <w:rsid w:val="0097513B"/>
    <w:rsid w:val="0098554C"/>
    <w:rsid w:val="009964BA"/>
    <w:rsid w:val="0099708D"/>
    <w:rsid w:val="009B2254"/>
    <w:rsid w:val="009D37F1"/>
    <w:rsid w:val="009D6436"/>
    <w:rsid w:val="009E32E2"/>
    <w:rsid w:val="009E46E3"/>
    <w:rsid w:val="00A13F66"/>
    <w:rsid w:val="00A1554B"/>
    <w:rsid w:val="00A257F5"/>
    <w:rsid w:val="00A25E94"/>
    <w:rsid w:val="00A76446"/>
    <w:rsid w:val="00A876F7"/>
    <w:rsid w:val="00AF32F0"/>
    <w:rsid w:val="00B5234D"/>
    <w:rsid w:val="00B56EC5"/>
    <w:rsid w:val="00B75339"/>
    <w:rsid w:val="00B9568C"/>
    <w:rsid w:val="00BA0FC1"/>
    <w:rsid w:val="00BB097F"/>
    <w:rsid w:val="00BC286F"/>
    <w:rsid w:val="00BC41F2"/>
    <w:rsid w:val="00BC7CAA"/>
    <w:rsid w:val="00BD1B3C"/>
    <w:rsid w:val="00BD3C7C"/>
    <w:rsid w:val="00C0215E"/>
    <w:rsid w:val="00C30086"/>
    <w:rsid w:val="00C32366"/>
    <w:rsid w:val="00C37AF1"/>
    <w:rsid w:val="00C61995"/>
    <w:rsid w:val="00C934BC"/>
    <w:rsid w:val="00CB3E3C"/>
    <w:rsid w:val="00CD27B1"/>
    <w:rsid w:val="00CD352E"/>
    <w:rsid w:val="00D07C58"/>
    <w:rsid w:val="00D378E7"/>
    <w:rsid w:val="00D562C4"/>
    <w:rsid w:val="00DA3746"/>
    <w:rsid w:val="00DB7C60"/>
    <w:rsid w:val="00DC3EEF"/>
    <w:rsid w:val="00E204E2"/>
    <w:rsid w:val="00E30E01"/>
    <w:rsid w:val="00E410F2"/>
    <w:rsid w:val="00E41E0E"/>
    <w:rsid w:val="00E73ED5"/>
    <w:rsid w:val="00EA6B53"/>
    <w:rsid w:val="00EB4B27"/>
    <w:rsid w:val="00ED3B53"/>
    <w:rsid w:val="00EF03ED"/>
    <w:rsid w:val="00EF4D00"/>
    <w:rsid w:val="00F002A0"/>
    <w:rsid w:val="00F250EC"/>
    <w:rsid w:val="00F25889"/>
    <w:rsid w:val="00F40AC0"/>
    <w:rsid w:val="00F476E9"/>
    <w:rsid w:val="00F557C0"/>
    <w:rsid w:val="00F6759C"/>
    <w:rsid w:val="00F96362"/>
    <w:rsid w:val="00FB4CA0"/>
    <w:rsid w:val="00FC6471"/>
    <w:rsid w:val="00FD2DA6"/>
    <w:rsid w:val="00FE41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i.se/kontakta-smhi/kund-och-supportforu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or@smhi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hi.se/kontakta-smhi/kund-och-supportfor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BE9A00CC</Template>
  <TotalTime>10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insats inom självskyddsområdet</vt:lpstr>
    </vt:vector>
  </TitlesOfParts>
  <Company>SRV</Company>
  <LinksUpToDate>false</LinksUpToDate>
  <CharactersWithSpaces>2364</CharactersWithSpaces>
  <SharedDoc>false</SharedDoc>
  <HLinks>
    <vt:vector size="30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mailto:registrator@smhi.se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2190</vt:i4>
      </vt:variant>
      <vt:variant>
        <vt:i4>1025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20192</vt:i4>
      </vt:variant>
      <vt:variant>
        <vt:i4>1026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insats inom självskyddsområdet</dc:title>
  <dc:creator>Vendo</dc:creator>
  <cp:lastModifiedBy>Rödin Magnus</cp:lastModifiedBy>
  <cp:revision>7</cp:revision>
  <cp:lastPrinted>2018-05-16T08:43:00Z</cp:lastPrinted>
  <dcterms:created xsi:type="dcterms:W3CDTF">2018-05-16T08:37:00Z</dcterms:created>
  <dcterms:modified xsi:type="dcterms:W3CDTF">2018-06-20T14:27:00Z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SRV-282.1</vt:lpwstr>
  </property>
  <property fmtid="{D5CDD505-2E9C-101B-9397-08002B2CF9AE}" pid="3" name="Mallagare">
    <vt:lpwstr>OFAs</vt:lpwstr>
  </property>
</Properties>
</file>