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83"/>
        <w:gridCol w:w="2261"/>
        <w:gridCol w:w="1998"/>
        <w:gridCol w:w="764"/>
      </w:tblGrid>
      <w:tr w:rsidR="00BD3C7C" w:rsidRPr="00F557C0" w:rsidTr="00B75339">
        <w:trPr>
          <w:cantSplit/>
          <w:trHeight w:val="567"/>
        </w:trPr>
        <w:tc>
          <w:tcPr>
            <w:tcW w:w="5322" w:type="dxa"/>
            <w:gridSpan w:val="2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  <w:p w:rsidR="00BD3C7C" w:rsidRPr="00F557C0" w:rsidRDefault="00C431CA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noProof/>
                <w:color w:val="0000FF"/>
              </w:rPr>
              <w:drawing>
                <wp:inline distT="0" distB="0" distL="0" distR="0">
                  <wp:extent cx="1147445" cy="758825"/>
                  <wp:effectExtent l="0" t="0" r="0" b="0"/>
                  <wp:docPr id="4" name="irc_mi" descr="http://kundo.se/site_media/logo/HG8sT6m3kxm9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undo.se/site_media/logo/HG8sT6m3kxm9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gridSpan w:val="2"/>
          </w:tcPr>
          <w:p w:rsidR="00B75339" w:rsidRPr="00F557C0" w:rsidRDefault="00C30086" w:rsidP="003C627F">
            <w:pPr>
              <w:pStyle w:val="Dokumentnamn"/>
              <w:rPr>
                <w:rFonts w:ascii="Calibri" w:hAnsi="Calibri"/>
                <w:sz w:val="20"/>
              </w:rPr>
            </w:pPr>
            <w:r w:rsidRPr="00F557C0">
              <w:rPr>
                <w:rFonts w:ascii="Calibri" w:hAnsi="Calibri"/>
                <w:sz w:val="20"/>
              </w:rPr>
              <w:t xml:space="preserve">Ansökan om medel för </w:t>
            </w:r>
            <w:r w:rsidR="005A3F19">
              <w:rPr>
                <w:rFonts w:ascii="Calibri" w:hAnsi="Calibri"/>
                <w:sz w:val="20"/>
              </w:rPr>
              <w:t xml:space="preserve">utveckling av </w:t>
            </w:r>
            <w:r w:rsidRPr="00F557C0">
              <w:rPr>
                <w:rFonts w:ascii="Calibri" w:hAnsi="Calibri"/>
                <w:sz w:val="20"/>
              </w:rPr>
              <w:t xml:space="preserve">handlingsplaner för anpassning till ett förändrat klimat </w:t>
            </w:r>
            <w:r w:rsidR="00C0215E" w:rsidRPr="00F557C0">
              <w:rPr>
                <w:rFonts w:ascii="Calibri" w:hAnsi="Calibri"/>
                <w:sz w:val="20"/>
              </w:rPr>
              <w:t>201</w:t>
            </w:r>
            <w:r w:rsidR="00FD2DA6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764" w:type="dxa"/>
            <w:vAlign w:val="bottom"/>
          </w:tcPr>
          <w:p w:rsidR="00BD3C7C" w:rsidRPr="00F557C0" w:rsidRDefault="00BD3C7C" w:rsidP="00EA6B53">
            <w:pPr>
              <w:jc w:val="right"/>
              <w:rPr>
                <w:rFonts w:ascii="Calibri" w:hAnsi="Calibri"/>
                <w:snapToGrid w:val="0"/>
                <w:sz w:val="20"/>
              </w:rPr>
            </w:pPr>
            <w:r w:rsidRPr="00F557C0">
              <w:rPr>
                <w:rStyle w:val="Sidnummer"/>
                <w:rFonts w:ascii="Calibri" w:hAnsi="Calibri"/>
                <w:sz w:val="20"/>
              </w:rPr>
              <w:fldChar w:fldCharType="begin"/>
            </w:r>
            <w:r w:rsidRPr="00F557C0">
              <w:rPr>
                <w:rStyle w:val="Sidnummer"/>
                <w:rFonts w:ascii="Calibri" w:hAnsi="Calibri"/>
                <w:sz w:val="20"/>
              </w:rPr>
              <w:instrText xml:space="preserve"> PAGE </w:instrText>
            </w:r>
            <w:r w:rsidRPr="00F557C0">
              <w:rPr>
                <w:rStyle w:val="Sidnummer"/>
                <w:rFonts w:ascii="Calibri" w:hAnsi="Calibri"/>
                <w:sz w:val="20"/>
              </w:rPr>
              <w:fldChar w:fldCharType="separate"/>
            </w:r>
            <w:r w:rsidR="003C627F">
              <w:rPr>
                <w:rStyle w:val="Sidnummer"/>
                <w:rFonts w:ascii="Calibri" w:hAnsi="Calibri"/>
                <w:noProof/>
                <w:sz w:val="20"/>
              </w:rPr>
              <w:t>1</w:t>
            </w:r>
            <w:r w:rsidRPr="00F557C0">
              <w:rPr>
                <w:rStyle w:val="Sidnummer"/>
                <w:rFonts w:ascii="Calibri" w:hAnsi="Calibri"/>
                <w:sz w:val="20"/>
              </w:rPr>
              <w:fldChar w:fldCharType="end"/>
            </w:r>
            <w:r w:rsidRPr="00F557C0">
              <w:rPr>
                <w:rStyle w:val="Sidnummer"/>
                <w:rFonts w:ascii="Calibri" w:hAnsi="Calibri"/>
                <w:sz w:val="20"/>
              </w:rPr>
              <w:t xml:space="preserve"> (</w:t>
            </w:r>
            <w:r w:rsidR="00EA6B53" w:rsidRPr="00F557C0">
              <w:rPr>
                <w:rStyle w:val="Sidnummer"/>
                <w:rFonts w:ascii="Calibri" w:hAnsi="Calibri"/>
                <w:sz w:val="20"/>
              </w:rPr>
              <w:t>2</w:t>
            </w:r>
            <w:r w:rsidRPr="00F557C0">
              <w:rPr>
                <w:rStyle w:val="Sidnummer"/>
                <w:rFonts w:ascii="Calibri" w:hAnsi="Calibri"/>
                <w:sz w:val="20"/>
              </w:rPr>
              <w:t>)</w:t>
            </w:r>
          </w:p>
        </w:tc>
      </w:tr>
      <w:tr w:rsidR="00BD3C7C" w:rsidRPr="00F557C0" w:rsidTr="00A13F66">
        <w:trPr>
          <w:cantSplit/>
          <w:trHeight w:hRule="exact" w:val="482"/>
        </w:trPr>
        <w:tc>
          <w:tcPr>
            <w:tcW w:w="5322" w:type="dxa"/>
            <w:gridSpan w:val="2"/>
            <w:vAlign w:val="bottom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</w:tc>
        <w:tc>
          <w:tcPr>
            <w:tcW w:w="2261" w:type="dxa"/>
            <w:vAlign w:val="bottom"/>
          </w:tcPr>
          <w:p w:rsidR="00BD3C7C" w:rsidRPr="001A1E63" w:rsidRDefault="00BD3C7C">
            <w:pPr>
              <w:pStyle w:val="Ledtext"/>
              <w:rPr>
                <w:rFonts w:ascii="Calibri" w:hAnsi="Calibri"/>
                <w:sz w:val="20"/>
              </w:rPr>
            </w:pPr>
            <w:r w:rsidRPr="001A1E63">
              <w:rPr>
                <w:rFonts w:ascii="Calibri" w:hAnsi="Calibri"/>
                <w:sz w:val="20"/>
              </w:rPr>
              <w:t>Datum</w:t>
            </w:r>
          </w:p>
          <w:p w:rsidR="00BD3C7C" w:rsidRPr="001A1E63" w:rsidRDefault="00BD3C7C">
            <w:pPr>
              <w:rPr>
                <w:rFonts w:ascii="Calibri" w:hAnsi="Calibri"/>
                <w:sz w:val="20"/>
                <w:highlight w:val="yellow"/>
              </w:rPr>
            </w:pPr>
            <w:r w:rsidRPr="001A1E63">
              <w:rPr>
                <w:rFonts w:ascii="Calibri" w:hAnsi="Calibri"/>
                <w:sz w:val="20"/>
              </w:rPr>
              <w:fldChar w:fldCharType="begin">
                <w:ffData>
                  <w:name w:val="txtDatum"/>
                  <w:enabled/>
                  <w:calcOnExit w:val="0"/>
                  <w:textInput/>
                </w:ffData>
              </w:fldChar>
            </w:r>
            <w:bookmarkStart w:id="0" w:name="txtDatum"/>
            <w:r w:rsidRPr="001A1E63">
              <w:rPr>
                <w:rFonts w:ascii="Calibri" w:hAnsi="Calibri"/>
                <w:sz w:val="20"/>
              </w:rPr>
              <w:instrText xml:space="preserve"> FORMTEXT </w:instrText>
            </w:r>
            <w:r w:rsidRPr="001A1E63">
              <w:rPr>
                <w:rFonts w:ascii="Calibri" w:hAnsi="Calibri"/>
                <w:sz w:val="20"/>
              </w:rPr>
            </w:r>
            <w:r w:rsidRPr="001A1E63">
              <w:rPr>
                <w:rFonts w:ascii="Calibri" w:hAnsi="Calibri"/>
                <w:sz w:val="20"/>
              </w:rPr>
              <w:fldChar w:fldCharType="separate"/>
            </w:r>
            <w:bookmarkStart w:id="1" w:name="_GoBack"/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bookmarkEnd w:id="1"/>
            <w:r w:rsidRPr="001A1E63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2762" w:type="dxa"/>
            <w:gridSpan w:val="2"/>
            <w:shd w:val="clear" w:color="auto" w:fill="auto"/>
          </w:tcPr>
          <w:p w:rsidR="00BD3C7C" w:rsidRPr="001A1E63" w:rsidRDefault="003B7826">
            <w:pPr>
              <w:pStyle w:val="Ledtext"/>
              <w:spacing w:before="20"/>
              <w:rPr>
                <w:rFonts w:ascii="Calibri" w:hAnsi="Calibri"/>
                <w:sz w:val="20"/>
              </w:rPr>
            </w:pPr>
            <w:r w:rsidRPr="001A1E63">
              <w:rPr>
                <w:rFonts w:ascii="Calibri" w:hAnsi="Calibri"/>
                <w:sz w:val="20"/>
              </w:rPr>
              <w:t>Diarienr</w:t>
            </w:r>
          </w:p>
          <w:p w:rsidR="00BD3C7C" w:rsidRPr="001A1E63" w:rsidRDefault="0099708D" w:rsidP="003C627F">
            <w:pPr>
              <w:rPr>
                <w:rFonts w:ascii="Calibri" w:hAnsi="Calibri"/>
                <w:sz w:val="20"/>
                <w:highlight w:val="yellow"/>
              </w:rPr>
            </w:pPr>
            <w:r w:rsidRPr="0099708D">
              <w:rPr>
                <w:rFonts w:ascii="Calibri" w:hAnsi="Calibri"/>
                <w:sz w:val="20"/>
              </w:rPr>
              <w:t>2017/</w:t>
            </w:r>
            <w:r w:rsidR="003C627F">
              <w:rPr>
                <w:rFonts w:ascii="Calibri" w:hAnsi="Calibri"/>
                <w:sz w:val="20"/>
              </w:rPr>
              <w:t>606</w:t>
            </w:r>
            <w:r w:rsidRPr="0099708D">
              <w:rPr>
                <w:rFonts w:ascii="Calibri" w:hAnsi="Calibri"/>
                <w:sz w:val="20"/>
              </w:rPr>
              <w:t>/10.5</w:t>
            </w:r>
          </w:p>
        </w:tc>
      </w:tr>
      <w:tr w:rsidR="00BD3C7C" w:rsidRPr="00F557C0" w:rsidTr="00A13F66">
        <w:trPr>
          <w:cantSplit/>
          <w:trHeight w:hRule="exact" w:val="482"/>
        </w:trPr>
        <w:tc>
          <w:tcPr>
            <w:tcW w:w="5322" w:type="dxa"/>
            <w:gridSpan w:val="2"/>
            <w:vAlign w:val="bottom"/>
          </w:tcPr>
          <w:p w:rsidR="00BD3C7C" w:rsidRPr="00F557C0" w:rsidRDefault="00BD3C7C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2261" w:type="dxa"/>
            <w:vAlign w:val="bottom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bottom"/>
          </w:tcPr>
          <w:p w:rsidR="00BD3C7C" w:rsidRPr="00F557C0" w:rsidRDefault="00BD3C7C">
            <w:pPr>
              <w:pStyle w:val="Ledtext"/>
              <w:rPr>
                <w:rFonts w:ascii="Calibri" w:hAnsi="Calibri"/>
              </w:rPr>
            </w:pPr>
          </w:p>
        </w:tc>
      </w:tr>
      <w:tr w:rsidR="00A13F66" w:rsidRPr="00F557C0" w:rsidTr="000935C4">
        <w:trPr>
          <w:cantSplit/>
          <w:trHeight w:val="1405"/>
        </w:trPr>
        <w:tc>
          <w:tcPr>
            <w:tcW w:w="4039" w:type="dxa"/>
          </w:tcPr>
          <w:p w:rsidR="00A13F66" w:rsidRPr="00F557C0" w:rsidRDefault="00A13F66" w:rsidP="002E232C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1283" w:type="dxa"/>
            <w:vAlign w:val="center"/>
          </w:tcPr>
          <w:p w:rsidR="00A13F66" w:rsidRPr="00F557C0" w:rsidRDefault="00A13F66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5023" w:type="dxa"/>
            <w:gridSpan w:val="3"/>
          </w:tcPr>
          <w:p w:rsidR="007F4372" w:rsidRDefault="00C30086" w:rsidP="00C30086">
            <w:pPr>
              <w:ind w:left="417" w:hanging="417"/>
              <w:rPr>
                <w:rFonts w:ascii="Calibri" w:hAnsi="Calibri" w:cs="Arial"/>
                <w:sz w:val="20"/>
              </w:rPr>
            </w:pPr>
            <w:r w:rsidRPr="00F557C0">
              <w:rPr>
                <w:rFonts w:ascii="Calibri" w:hAnsi="Calibri" w:cs="Arial"/>
                <w:sz w:val="20"/>
              </w:rPr>
              <w:t>Ansökan skickas med epost t</w:t>
            </w:r>
            <w:r w:rsidR="005A3F19">
              <w:rPr>
                <w:rFonts w:ascii="Calibri" w:hAnsi="Calibri" w:cs="Arial"/>
                <w:sz w:val="20"/>
              </w:rPr>
              <w:t xml:space="preserve">ill </w:t>
            </w:r>
            <w:hyperlink r:id="rId10" w:history="1">
              <w:r w:rsidR="007F4372" w:rsidRPr="00C87B48">
                <w:rPr>
                  <w:rStyle w:val="Hyperlnk"/>
                  <w:rFonts w:ascii="Calibri" w:hAnsi="Calibri" w:cs="Arial"/>
                  <w:sz w:val="20"/>
                </w:rPr>
                <w:t>registrator@smhi.se</w:t>
              </w:r>
            </w:hyperlink>
            <w:r w:rsidR="007F4372">
              <w:rPr>
                <w:rFonts w:ascii="Calibri" w:hAnsi="Calibri" w:cs="Arial"/>
                <w:sz w:val="20"/>
              </w:rPr>
              <w:t xml:space="preserve"> senast</w:t>
            </w:r>
          </w:p>
          <w:p w:rsidR="00A13F66" w:rsidRPr="00F557C0" w:rsidRDefault="003C627F" w:rsidP="003C627F">
            <w:pPr>
              <w:ind w:left="417" w:hanging="417"/>
              <w:rPr>
                <w:rFonts w:ascii="Calibri" w:hAnsi="Calibri" w:cs="Arial"/>
                <w:sz w:val="20"/>
                <w:lang w:val="de-DE"/>
              </w:rPr>
            </w:pPr>
            <w:r>
              <w:rPr>
                <w:rFonts w:ascii="Calibri" w:hAnsi="Calibri" w:cs="Arial"/>
                <w:sz w:val="20"/>
              </w:rPr>
              <w:t>21 april</w:t>
            </w:r>
            <w:r w:rsidR="00FB4CA0">
              <w:rPr>
                <w:rFonts w:ascii="Calibri" w:hAnsi="Calibri" w:cs="Arial"/>
                <w:sz w:val="20"/>
              </w:rPr>
              <w:t xml:space="preserve"> 2017</w:t>
            </w:r>
          </w:p>
        </w:tc>
      </w:tr>
    </w:tbl>
    <w:p w:rsidR="00BD3C7C" w:rsidRPr="00F557C0" w:rsidRDefault="008953E1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>Sökande organisation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991"/>
        <w:gridCol w:w="2413"/>
        <w:gridCol w:w="2761"/>
      </w:tblGrid>
      <w:tr w:rsidR="008953E1" w:rsidRPr="00F557C0" w:rsidTr="008953E1">
        <w:trPr>
          <w:cantSplit/>
          <w:trHeight w:hRule="exact" w:val="482"/>
        </w:trPr>
        <w:tc>
          <w:tcPr>
            <w:tcW w:w="7584" w:type="dxa"/>
            <w:gridSpan w:val="3"/>
            <w:vAlign w:val="bottom"/>
          </w:tcPr>
          <w:p w:rsidR="008953E1" w:rsidRPr="00F557C0" w:rsidRDefault="00C30086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Myndighetens namn</w:t>
            </w:r>
          </w:p>
          <w:p w:rsidR="008953E1" w:rsidRPr="00F557C0" w:rsidRDefault="008953E1" w:rsidP="00E204E2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2761" w:type="dxa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Organisationsnummer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8953E1" w:rsidRPr="00F557C0" w:rsidTr="008953E1">
        <w:trPr>
          <w:cantSplit/>
          <w:trHeight w:hRule="exact" w:val="482"/>
        </w:trPr>
        <w:tc>
          <w:tcPr>
            <w:tcW w:w="5171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Adress</w:t>
            </w:r>
          </w:p>
          <w:p w:rsidR="008953E1" w:rsidRPr="00F557C0" w:rsidRDefault="008953E1" w:rsidP="00163E2E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5174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Postadress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8953E1" w:rsidRPr="00F557C0" w:rsidTr="008953E1">
        <w:trPr>
          <w:cantSplit/>
          <w:trHeight w:hRule="exact" w:val="482"/>
        </w:trPr>
        <w:tc>
          <w:tcPr>
            <w:tcW w:w="4180" w:type="dxa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Kontaktperson, tillgänglig under handläggningstiden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04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Telefonnummer, inkl. riktnummer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2761" w:type="dxa"/>
            <w:vAlign w:val="bottom"/>
          </w:tcPr>
          <w:p w:rsidR="008953E1" w:rsidRPr="00F557C0" w:rsidRDefault="00F6759C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M</w:t>
            </w:r>
            <w:r w:rsidR="008953E1" w:rsidRPr="00F557C0">
              <w:rPr>
                <w:rFonts w:ascii="Calibri" w:hAnsi="Calibri"/>
              </w:rPr>
              <w:t>obilnummer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BD3C7C" w:rsidRPr="00F557C0">
        <w:trPr>
          <w:cantSplit/>
          <w:trHeight w:hRule="exact" w:val="482"/>
        </w:trPr>
        <w:tc>
          <w:tcPr>
            <w:tcW w:w="10345" w:type="dxa"/>
            <w:gridSpan w:val="4"/>
            <w:vAlign w:val="bottom"/>
          </w:tcPr>
          <w:p w:rsidR="00BD3C7C" w:rsidRPr="00F557C0" w:rsidRDefault="008953E1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E-postadress</w:t>
            </w:r>
          </w:p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</w:tbl>
    <w:p w:rsidR="00BD3C7C" w:rsidRPr="00F557C0" w:rsidRDefault="00C30086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 xml:space="preserve">Ansökan </w:t>
      </w:r>
      <w:r w:rsidR="005A75FA">
        <w:rPr>
          <w:rFonts w:ascii="Calibri" w:hAnsi="Calibri"/>
        </w:rPr>
        <w:t xml:space="preserve">för </w:t>
      </w:r>
      <w:r w:rsidR="005E5046">
        <w:rPr>
          <w:rFonts w:ascii="Calibri" w:hAnsi="Calibri"/>
        </w:rPr>
        <w:t xml:space="preserve">utveckling av </w:t>
      </w:r>
      <w:r w:rsidR="005A75FA">
        <w:rPr>
          <w:rFonts w:ascii="Calibri" w:hAnsi="Calibri"/>
        </w:rPr>
        <w:t>handlingsplan för klimatanpassning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13015B" w:rsidRPr="00F557C0" w:rsidTr="0013015B">
        <w:trPr>
          <w:cantSplit/>
          <w:trHeight w:val="409"/>
        </w:trPr>
        <w:tc>
          <w:tcPr>
            <w:tcW w:w="10345" w:type="dxa"/>
          </w:tcPr>
          <w:p w:rsidR="0013015B" w:rsidRPr="00F557C0" w:rsidRDefault="00EA6B53" w:rsidP="0013015B">
            <w:pPr>
              <w:rPr>
                <w:rFonts w:ascii="Calibri" w:hAnsi="Calibri"/>
                <w:sz w:val="16"/>
                <w:szCs w:val="16"/>
              </w:rPr>
            </w:pPr>
            <w:r w:rsidRPr="00F557C0">
              <w:rPr>
                <w:rFonts w:ascii="Calibri" w:hAnsi="Calibri"/>
                <w:sz w:val="16"/>
                <w:szCs w:val="16"/>
              </w:rPr>
              <w:t>V</w:t>
            </w:r>
            <w:r w:rsidR="0013015B" w:rsidRPr="00F557C0">
              <w:rPr>
                <w:rFonts w:ascii="Calibri" w:hAnsi="Calibri"/>
                <w:sz w:val="16"/>
                <w:szCs w:val="16"/>
              </w:rPr>
              <w:t xml:space="preserve">ilken sektor eller del av sektor </w:t>
            </w:r>
            <w:r w:rsidRPr="00F557C0">
              <w:rPr>
                <w:rFonts w:ascii="Calibri" w:hAnsi="Calibri"/>
                <w:sz w:val="16"/>
                <w:szCs w:val="16"/>
              </w:rPr>
              <w:t xml:space="preserve">inkluderas i </w:t>
            </w:r>
            <w:r w:rsidR="0013015B" w:rsidRPr="00F557C0">
              <w:rPr>
                <w:rFonts w:ascii="Calibri" w:hAnsi="Calibri"/>
                <w:sz w:val="16"/>
                <w:szCs w:val="16"/>
              </w:rPr>
              <w:t>handlingsplanen</w:t>
            </w:r>
            <w:r w:rsidRPr="00F557C0">
              <w:rPr>
                <w:rFonts w:ascii="Calibri" w:hAnsi="Calibri"/>
                <w:sz w:val="16"/>
                <w:szCs w:val="16"/>
              </w:rPr>
              <w:t xml:space="preserve">? </w:t>
            </w:r>
          </w:p>
          <w:p w:rsidR="005E5046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</w:p>
          <w:p w:rsidR="00EA6B53" w:rsidRPr="00F557C0" w:rsidRDefault="00EA6B53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F476E9" w:rsidRPr="00F557C0" w:rsidRDefault="00EA6B53" w:rsidP="0013015B">
            <w:pPr>
              <w:rPr>
                <w:rFonts w:ascii="Calibri" w:hAnsi="Calibri"/>
                <w:sz w:val="16"/>
                <w:szCs w:val="16"/>
              </w:rPr>
            </w:pPr>
            <w:r w:rsidRPr="00F557C0">
              <w:rPr>
                <w:rFonts w:ascii="Calibri" w:hAnsi="Calibri"/>
                <w:sz w:val="16"/>
                <w:szCs w:val="16"/>
              </w:rPr>
              <w:t>Vad är syftet med handlingsplanen?</w:t>
            </w:r>
            <w:r w:rsidR="005E5046" w:rsidRPr="00F557C0">
              <w:rPr>
                <w:rFonts w:ascii="Calibri" w:hAnsi="Calibri"/>
              </w:rPr>
              <w:t xml:space="preserve"> </w:t>
            </w:r>
          </w:p>
          <w:p w:rsidR="00F476E9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"/>
          </w:p>
          <w:p w:rsidR="00F476E9" w:rsidRPr="00F557C0" w:rsidRDefault="00F476E9" w:rsidP="00F476E9">
            <w:pPr>
              <w:rPr>
                <w:rFonts w:ascii="Calibri" w:hAnsi="Calibri"/>
                <w:sz w:val="16"/>
                <w:szCs w:val="16"/>
              </w:rPr>
            </w:pPr>
          </w:p>
          <w:p w:rsidR="00F476E9" w:rsidRPr="00F557C0" w:rsidRDefault="00F476E9" w:rsidP="00F476E9">
            <w:pPr>
              <w:rPr>
                <w:rFonts w:ascii="Calibri" w:hAnsi="Calibri"/>
                <w:sz w:val="16"/>
                <w:szCs w:val="16"/>
              </w:rPr>
            </w:pPr>
            <w:r w:rsidRPr="00F557C0">
              <w:rPr>
                <w:rFonts w:ascii="Calibri" w:hAnsi="Calibri"/>
                <w:sz w:val="16"/>
                <w:szCs w:val="16"/>
              </w:rPr>
              <w:t>Vilka målgrupper i samhället berörs främst av im</w:t>
            </w:r>
            <w:r w:rsidR="00EF03ED" w:rsidRPr="00F557C0">
              <w:rPr>
                <w:rFonts w:ascii="Calibri" w:hAnsi="Calibri"/>
                <w:sz w:val="16"/>
                <w:szCs w:val="16"/>
              </w:rPr>
              <w:t>plementering av handlingsplanen och hur ska dialogen med dessa genomföras?</w:t>
            </w:r>
          </w:p>
          <w:p w:rsidR="0013015B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"/>
          </w:p>
          <w:p w:rsidR="004462E1" w:rsidRPr="00F557C0" w:rsidRDefault="004462E1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13015B" w:rsidRPr="00F557C0" w:rsidRDefault="0013015B" w:rsidP="0013015B">
            <w:pPr>
              <w:rPr>
                <w:rFonts w:ascii="Calibri" w:hAnsi="Calibri"/>
                <w:sz w:val="16"/>
                <w:szCs w:val="16"/>
              </w:rPr>
            </w:pPr>
            <w:r w:rsidRPr="00F557C0">
              <w:rPr>
                <w:rFonts w:ascii="Calibri" w:hAnsi="Calibri"/>
                <w:sz w:val="16"/>
                <w:szCs w:val="16"/>
              </w:rPr>
              <w:t xml:space="preserve">Finns sedan tidigare en handlingsplan för klimatanpassning inom </w:t>
            </w:r>
            <w:r w:rsidR="0098554C" w:rsidRPr="00F557C0">
              <w:rPr>
                <w:rFonts w:ascii="Calibri" w:hAnsi="Calibri"/>
                <w:sz w:val="16"/>
                <w:szCs w:val="16"/>
              </w:rPr>
              <w:t xml:space="preserve">den </w:t>
            </w:r>
            <w:r w:rsidRPr="00F557C0">
              <w:rPr>
                <w:rFonts w:ascii="Calibri" w:hAnsi="Calibri"/>
                <w:sz w:val="16"/>
                <w:szCs w:val="16"/>
              </w:rPr>
              <w:t>sektor eller del av sektor som den planerade handlingsplanen berör, eller pågår arbete med att utarbeta en handlingsplan</w:t>
            </w:r>
            <w:r w:rsidR="00F476E9" w:rsidRPr="00F557C0">
              <w:rPr>
                <w:rFonts w:ascii="Calibri" w:hAnsi="Calibri"/>
                <w:sz w:val="16"/>
                <w:szCs w:val="16"/>
              </w:rPr>
              <w:t>? Om så är fallet kan medel enbart sökas för utveckling av verktyg f</w:t>
            </w:r>
            <w:r w:rsidR="004E4671" w:rsidRPr="00F557C0">
              <w:rPr>
                <w:rFonts w:ascii="Calibri" w:hAnsi="Calibri"/>
                <w:sz w:val="16"/>
                <w:szCs w:val="16"/>
              </w:rPr>
              <w:t>ö</w:t>
            </w:r>
            <w:r w:rsidR="00F476E9" w:rsidRPr="00F557C0">
              <w:rPr>
                <w:rFonts w:ascii="Calibri" w:hAnsi="Calibri"/>
                <w:sz w:val="16"/>
                <w:szCs w:val="16"/>
              </w:rPr>
              <w:t xml:space="preserve">r klimatanpassning. </w:t>
            </w:r>
          </w:p>
          <w:p w:rsidR="0013015B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"/>
          </w:p>
          <w:p w:rsidR="0013015B" w:rsidRPr="0097513B" w:rsidRDefault="0013015B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EF03ED" w:rsidRPr="00F557C0" w:rsidRDefault="0013015B" w:rsidP="0013015B">
            <w:pPr>
              <w:rPr>
                <w:rFonts w:ascii="Calibri" w:hAnsi="Calibri"/>
                <w:sz w:val="16"/>
                <w:szCs w:val="16"/>
              </w:rPr>
            </w:pPr>
            <w:r w:rsidRPr="00F557C0">
              <w:rPr>
                <w:rFonts w:ascii="Calibri" w:hAnsi="Calibri"/>
                <w:sz w:val="16"/>
                <w:szCs w:val="16"/>
              </w:rPr>
              <w:t>Vilka mynd</w:t>
            </w:r>
            <w:r w:rsidR="0098554C" w:rsidRPr="00F557C0">
              <w:rPr>
                <w:rFonts w:ascii="Calibri" w:hAnsi="Calibri"/>
                <w:sz w:val="16"/>
                <w:szCs w:val="16"/>
              </w:rPr>
              <w:t>igheter och andra aktörer blir</w:t>
            </w:r>
            <w:r w:rsidRPr="00F557C0">
              <w:rPr>
                <w:rFonts w:ascii="Calibri" w:hAnsi="Calibri"/>
                <w:sz w:val="16"/>
                <w:szCs w:val="16"/>
              </w:rPr>
              <w:t xml:space="preserve"> viktiga samarbetespartners vid uta</w:t>
            </w:r>
            <w:r w:rsidR="00EF03ED" w:rsidRPr="00F557C0">
              <w:rPr>
                <w:rFonts w:ascii="Calibri" w:hAnsi="Calibri"/>
                <w:sz w:val="16"/>
                <w:szCs w:val="16"/>
              </w:rPr>
              <w:t>rbetande av handlingsplanen, och hur ska dialogen med dessa genomföras?</w:t>
            </w:r>
          </w:p>
          <w:p w:rsidR="00C32366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3D2DBB" w:rsidRPr="00F557C0" w:rsidRDefault="003D2DBB" w:rsidP="00C32366">
            <w:pPr>
              <w:rPr>
                <w:rFonts w:ascii="Calibri" w:hAnsi="Calibri"/>
                <w:sz w:val="16"/>
                <w:szCs w:val="16"/>
              </w:rPr>
            </w:pPr>
            <w:r w:rsidRPr="00F557C0">
              <w:rPr>
                <w:rFonts w:ascii="Calibri" w:hAnsi="Calibri"/>
                <w:sz w:val="16"/>
                <w:szCs w:val="16"/>
              </w:rPr>
              <w:t xml:space="preserve">Hur kommer arbetet med handlingsplanen </w:t>
            </w:r>
            <w:r w:rsidR="00F476E9" w:rsidRPr="00F557C0">
              <w:rPr>
                <w:rFonts w:ascii="Calibri" w:hAnsi="Calibri"/>
                <w:sz w:val="16"/>
                <w:szCs w:val="16"/>
              </w:rPr>
              <w:t>att harmoniseras</w:t>
            </w:r>
            <w:r w:rsidRPr="00F557C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476E9" w:rsidRPr="00F557C0">
              <w:rPr>
                <w:rFonts w:ascii="Calibri" w:hAnsi="Calibri"/>
                <w:sz w:val="16"/>
                <w:szCs w:val="16"/>
              </w:rPr>
              <w:t xml:space="preserve">med </w:t>
            </w:r>
            <w:r w:rsidRPr="00F557C0">
              <w:rPr>
                <w:rFonts w:ascii="Calibri" w:hAnsi="Calibri"/>
                <w:sz w:val="16"/>
                <w:szCs w:val="16"/>
              </w:rPr>
              <w:t>andr</w:t>
            </w:r>
            <w:r w:rsidR="00EF03ED" w:rsidRPr="00F557C0">
              <w:rPr>
                <w:rFonts w:ascii="Calibri" w:hAnsi="Calibri"/>
                <w:sz w:val="16"/>
                <w:szCs w:val="16"/>
              </w:rPr>
              <w:t xml:space="preserve">a handlingsplaner, inom och utanför sektorn, </w:t>
            </w:r>
            <w:r w:rsidRPr="00F557C0">
              <w:rPr>
                <w:rFonts w:ascii="Calibri" w:hAnsi="Calibri"/>
                <w:sz w:val="16"/>
                <w:szCs w:val="16"/>
              </w:rPr>
              <w:t>med syfte att möjliggöra synergier och undvika målkonflikter?</w:t>
            </w:r>
          </w:p>
          <w:p w:rsidR="00C32366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  <w:r w:rsidRPr="00F557C0">
              <w:rPr>
                <w:rFonts w:ascii="Calibri" w:hAnsi="Calibri"/>
                <w:sz w:val="16"/>
                <w:szCs w:val="16"/>
              </w:rPr>
              <w:t xml:space="preserve">Ange en tidsplan för det planerade arbetet </w:t>
            </w:r>
            <w:r w:rsidR="00F476E9" w:rsidRPr="00F557C0">
              <w:rPr>
                <w:rFonts w:ascii="Calibri" w:hAnsi="Calibri"/>
                <w:sz w:val="16"/>
                <w:szCs w:val="16"/>
              </w:rPr>
              <w:t xml:space="preserve">med handlingsplanen </w:t>
            </w:r>
          </w:p>
          <w:p w:rsidR="00C32366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557C0" w:rsidRDefault="00EF03ED" w:rsidP="00C32366">
            <w:pPr>
              <w:rPr>
                <w:rFonts w:ascii="Calibri" w:hAnsi="Calibri"/>
                <w:sz w:val="16"/>
                <w:szCs w:val="16"/>
              </w:rPr>
            </w:pPr>
            <w:r w:rsidRPr="00F557C0">
              <w:rPr>
                <w:rFonts w:ascii="Calibri" w:hAnsi="Calibri"/>
                <w:sz w:val="16"/>
                <w:szCs w:val="16"/>
              </w:rPr>
              <w:t>Beskriv hur</w:t>
            </w:r>
            <w:r w:rsidR="00C32366" w:rsidRPr="00F557C0">
              <w:rPr>
                <w:rFonts w:ascii="Calibri" w:hAnsi="Calibri"/>
                <w:sz w:val="16"/>
                <w:szCs w:val="16"/>
              </w:rPr>
              <w:t xml:space="preserve"> fortsatt arbete med </w:t>
            </w:r>
            <w:r w:rsidR="003D2DBB" w:rsidRPr="00F557C0">
              <w:rPr>
                <w:rFonts w:ascii="Calibri" w:hAnsi="Calibri"/>
                <w:sz w:val="16"/>
                <w:szCs w:val="16"/>
              </w:rPr>
              <w:t>utarbetande, implementering och uppföljning av handlingsplanen efter</w:t>
            </w:r>
            <w:r w:rsidR="00C32366" w:rsidRPr="00F557C0">
              <w:rPr>
                <w:rFonts w:ascii="Calibri" w:hAnsi="Calibri"/>
                <w:sz w:val="16"/>
                <w:szCs w:val="16"/>
              </w:rPr>
              <w:t xml:space="preserve"> 201</w:t>
            </w:r>
            <w:r w:rsidR="00FB4CA0">
              <w:rPr>
                <w:rFonts w:ascii="Calibri" w:hAnsi="Calibri"/>
                <w:sz w:val="16"/>
                <w:szCs w:val="16"/>
              </w:rPr>
              <w:t>7</w:t>
            </w:r>
            <w:r w:rsidR="00C32366" w:rsidRPr="00F557C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557C0">
              <w:rPr>
                <w:rFonts w:ascii="Calibri" w:hAnsi="Calibri"/>
                <w:sz w:val="16"/>
                <w:szCs w:val="16"/>
              </w:rPr>
              <w:t>ska utföras och finansi</w:t>
            </w:r>
            <w:r w:rsidR="00C32366" w:rsidRPr="00F557C0">
              <w:rPr>
                <w:rFonts w:ascii="Calibri" w:hAnsi="Calibri"/>
                <w:sz w:val="16"/>
                <w:szCs w:val="16"/>
              </w:rPr>
              <w:t>eras</w:t>
            </w:r>
            <w:r w:rsidR="005A3F19">
              <w:rPr>
                <w:rFonts w:ascii="Calibri" w:hAnsi="Calibri"/>
                <w:sz w:val="16"/>
                <w:szCs w:val="16"/>
              </w:rPr>
              <w:t>, om relevant</w:t>
            </w:r>
            <w:r w:rsidR="00C32366" w:rsidRPr="00F557C0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:rsidR="003D2DBB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"/>
          </w:p>
          <w:p w:rsidR="0013015B" w:rsidRPr="00F557C0" w:rsidRDefault="0013015B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13015B" w:rsidRPr="00F557C0" w:rsidRDefault="0013015B" w:rsidP="0013015B">
            <w:pPr>
              <w:rPr>
                <w:rFonts w:ascii="Calibri" w:hAnsi="Calibri"/>
              </w:rPr>
            </w:pPr>
          </w:p>
        </w:tc>
      </w:tr>
    </w:tbl>
    <w:p w:rsidR="005E5046" w:rsidRDefault="005E5046" w:rsidP="005E5046">
      <w:pPr>
        <w:pStyle w:val="Rubrikptabell"/>
        <w:rPr>
          <w:rFonts w:ascii="Calibri" w:hAnsi="Calibri"/>
        </w:rPr>
      </w:pPr>
    </w:p>
    <w:p w:rsidR="005E5046" w:rsidRPr="00F557C0" w:rsidRDefault="005E5046" w:rsidP="005E5046">
      <w:pPr>
        <w:pStyle w:val="Rubrikptabell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E5046" w:rsidRPr="005E5046" w:rsidRDefault="00FB4CA0" w:rsidP="005E504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Uppskattade kostnader under 2017</w:t>
      </w:r>
      <w:r w:rsidR="005E5046" w:rsidRPr="005E5046">
        <w:rPr>
          <w:rFonts w:ascii="Calibri" w:hAnsi="Calibri" w:cs="Arial"/>
          <w:b/>
          <w:szCs w:val="24"/>
        </w:rPr>
        <w:t xml:space="preserve">. Den maximala summan som kan sökas är 1miljon kronor.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5E5046" w:rsidRPr="00225DF3" w:rsidTr="00225DF3">
        <w:tc>
          <w:tcPr>
            <w:tcW w:w="10345" w:type="dxa"/>
            <w:shd w:val="clear" w:color="auto" w:fill="auto"/>
          </w:tcPr>
          <w:p w:rsidR="005E5046" w:rsidRPr="00225DF3" w:rsidRDefault="00E73ED5" w:rsidP="005E504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Kostnader för a</w:t>
            </w:r>
            <w:r w:rsidR="005E5046" w:rsidRPr="00225DF3">
              <w:rPr>
                <w:rFonts w:ascii="Calibri" w:hAnsi="Calibri" w:cs="Arial"/>
                <w:sz w:val="16"/>
                <w:szCs w:val="16"/>
              </w:rPr>
              <w:t xml:space="preserve">rbetstid: </w:t>
            </w:r>
            <w:r w:rsidR="005E5046" w:rsidRPr="00225DF3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5046" w:rsidRPr="00225DF3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="005E5046" w:rsidRPr="00225DF3">
              <w:rPr>
                <w:rFonts w:ascii="Calibri" w:hAnsi="Calibri" w:cs="Arial"/>
                <w:sz w:val="16"/>
                <w:szCs w:val="16"/>
              </w:rPr>
            </w:r>
            <w:r w:rsidR="005E5046" w:rsidRPr="00225DF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="005E5046"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E5046"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E5046"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E5046"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E5046"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="005E5046" w:rsidRPr="00225DF3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  <w:p w:rsidR="005E5046" w:rsidRPr="00225DF3" w:rsidRDefault="005E5046" w:rsidP="005E5046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E5046" w:rsidRPr="00225DF3" w:rsidRDefault="005E5046" w:rsidP="005E5046">
            <w:pPr>
              <w:rPr>
                <w:rFonts w:ascii="Calibri" w:hAnsi="Calibri" w:cs="Arial"/>
                <w:sz w:val="16"/>
                <w:szCs w:val="16"/>
              </w:rPr>
            </w:pPr>
            <w:r w:rsidRPr="00225DF3">
              <w:rPr>
                <w:rFonts w:ascii="Calibri" w:hAnsi="Calibri" w:cs="Arial"/>
                <w:sz w:val="16"/>
                <w:szCs w:val="16"/>
              </w:rPr>
              <w:t xml:space="preserve">Konsultkostnader: 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DF3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225DF3">
              <w:rPr>
                <w:rFonts w:ascii="Calibri" w:hAnsi="Calibri" w:cs="Arial"/>
                <w:sz w:val="16"/>
                <w:szCs w:val="16"/>
              </w:rPr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  <w:p w:rsidR="005E5046" w:rsidRPr="00225DF3" w:rsidRDefault="005E5046" w:rsidP="005E5046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5E5046" w:rsidRPr="00225DF3" w:rsidRDefault="005E5046" w:rsidP="005E5046">
            <w:pPr>
              <w:rPr>
                <w:rFonts w:ascii="Calibri" w:hAnsi="Calibri" w:cs="Arial"/>
                <w:sz w:val="16"/>
                <w:szCs w:val="16"/>
              </w:rPr>
            </w:pPr>
            <w:r w:rsidRPr="00225DF3">
              <w:rPr>
                <w:rFonts w:ascii="Calibri" w:hAnsi="Calibri" w:cs="Arial"/>
                <w:sz w:val="16"/>
                <w:szCs w:val="16"/>
              </w:rPr>
              <w:t xml:space="preserve">Kostnader för resor och workshops: 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DF3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225DF3">
              <w:rPr>
                <w:rFonts w:ascii="Calibri" w:hAnsi="Calibri" w:cs="Arial"/>
                <w:sz w:val="16"/>
                <w:szCs w:val="16"/>
              </w:rPr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  <w:p w:rsidR="005E5046" w:rsidRPr="00225DF3" w:rsidRDefault="005E5046" w:rsidP="005E5046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73ED5" w:rsidRDefault="005E5046" w:rsidP="00E73ED5">
            <w:pPr>
              <w:rPr>
                <w:rFonts w:ascii="Calibri" w:hAnsi="Calibri" w:cs="Arial"/>
                <w:sz w:val="16"/>
                <w:szCs w:val="16"/>
              </w:rPr>
            </w:pPr>
            <w:r w:rsidRPr="00225DF3">
              <w:rPr>
                <w:rFonts w:ascii="Calibri" w:hAnsi="Calibri" w:cs="Arial"/>
                <w:sz w:val="16"/>
                <w:szCs w:val="16"/>
              </w:rPr>
              <w:t>Övrig</w:t>
            </w:r>
            <w:r w:rsidR="00E73ED5">
              <w:rPr>
                <w:rFonts w:ascii="Calibri" w:hAnsi="Calibri" w:cs="Arial"/>
                <w:sz w:val="16"/>
                <w:szCs w:val="16"/>
              </w:rPr>
              <w:t>a kostnader</w:t>
            </w:r>
            <w:r w:rsidRPr="00225DF3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5A3F19" w:rsidRPr="00225DF3">
              <w:rPr>
                <w:rFonts w:ascii="Calibri" w:hAnsi="Calibri" w:cs="Arial"/>
                <w:sz w:val="16"/>
                <w:szCs w:val="16"/>
              </w:rPr>
              <w:t xml:space="preserve">specificera: </w:t>
            </w:r>
            <w:r w:rsidRPr="00225DF3">
              <w:rPr>
                <w:rFonts w:ascii="Calibri" w:hAnsi="Calibri" w:cs="Arial"/>
                <w:sz w:val="16"/>
                <w:szCs w:val="16"/>
              </w:rPr>
              <w:t>t.ex. tryckkost</w:t>
            </w:r>
            <w:r w:rsidR="003C627F">
              <w:rPr>
                <w:rFonts w:ascii="Calibri" w:hAnsi="Calibri" w:cs="Arial"/>
                <w:sz w:val="16"/>
                <w:szCs w:val="16"/>
              </w:rPr>
              <w:t>nader, IT-relaterade kostnader</w:t>
            </w:r>
            <w:r w:rsidRPr="00225DF3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DF3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225DF3">
              <w:rPr>
                <w:rFonts w:ascii="Calibri" w:hAnsi="Calibri" w:cs="Arial"/>
                <w:sz w:val="16"/>
                <w:szCs w:val="16"/>
              </w:rPr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E73ED5" w:rsidRPr="00225DF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E73ED5" w:rsidRDefault="00E73ED5" w:rsidP="00E73ED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73ED5" w:rsidRPr="00225DF3" w:rsidRDefault="00E73ED5" w:rsidP="00E73ED5">
            <w:pPr>
              <w:rPr>
                <w:rFonts w:ascii="Calibri" w:hAnsi="Calibri" w:cs="Arial"/>
                <w:sz w:val="16"/>
                <w:szCs w:val="16"/>
              </w:rPr>
            </w:pPr>
            <w:r w:rsidRPr="00225DF3">
              <w:rPr>
                <w:rFonts w:ascii="Calibri" w:hAnsi="Calibri" w:cs="Arial"/>
                <w:sz w:val="16"/>
                <w:szCs w:val="16"/>
              </w:rPr>
              <w:t xml:space="preserve">Totalsumma: 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DF3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225DF3">
              <w:rPr>
                <w:rFonts w:ascii="Calibri" w:hAnsi="Calibri" w:cs="Arial"/>
                <w:sz w:val="16"/>
                <w:szCs w:val="16"/>
              </w:rPr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225DF3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</w:t>
            </w:r>
          </w:p>
          <w:p w:rsidR="005E5046" w:rsidRDefault="005E5046" w:rsidP="0097513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0929D7" w:rsidRDefault="000929D7" w:rsidP="0097513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Bankgiro/plusgiro för utbetalning 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DF3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225DF3">
              <w:rPr>
                <w:rFonts w:ascii="Calibri" w:hAnsi="Calibri" w:cs="Arial"/>
                <w:sz w:val="16"/>
                <w:szCs w:val="16"/>
              </w:rPr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  <w:p w:rsidR="000929D7" w:rsidRDefault="000929D7" w:rsidP="0097513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0929D7" w:rsidRPr="0097513B" w:rsidRDefault="000929D7" w:rsidP="00BD1B3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Referens som ska anges vid utbetalningen 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DF3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225DF3">
              <w:rPr>
                <w:rFonts w:ascii="Calibri" w:hAnsi="Calibri" w:cs="Arial"/>
                <w:sz w:val="16"/>
                <w:szCs w:val="16"/>
              </w:rPr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225DF3">
              <w:rPr>
                <w:rFonts w:ascii="Calibri" w:hAnsi="Calibri" w:cs="Arial"/>
                <w:sz w:val="16"/>
                <w:szCs w:val="16"/>
              </w:rPr>
              <w:fldChar w:fldCharType="end"/>
            </w:r>
          </w:p>
        </w:tc>
      </w:tr>
    </w:tbl>
    <w:p w:rsidR="005E5046" w:rsidRPr="00F557C0" w:rsidRDefault="005E5046" w:rsidP="00037856">
      <w:pPr>
        <w:pStyle w:val="Rubrikptabell"/>
        <w:rPr>
          <w:rFonts w:ascii="Calibri" w:hAnsi="Calibri"/>
        </w:rPr>
      </w:pPr>
    </w:p>
    <w:p w:rsidR="00BD3C7C" w:rsidRPr="00F557C0" w:rsidRDefault="00BD3C7C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>Underskrifter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9"/>
      </w:tblGrid>
      <w:tr w:rsidR="00BD3C7C" w:rsidRPr="00F557C0" w:rsidTr="009964BA">
        <w:trPr>
          <w:cantSplit/>
          <w:trHeight w:hRule="exact" w:val="115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Pr="00F557C0" w:rsidRDefault="00BD3C7C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Ort och datum</w:t>
            </w:r>
          </w:p>
          <w:p w:rsidR="00BD3C7C" w:rsidRPr="00F557C0" w:rsidRDefault="00BD3C7C">
            <w:pPr>
              <w:rPr>
                <w:rFonts w:ascii="Calibri" w:hAnsi="Calibri"/>
                <w:sz w:val="36"/>
              </w:rPr>
            </w:pPr>
          </w:p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Pr="00F557C0" w:rsidRDefault="00BD3C7C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Firmatecknare</w:t>
            </w:r>
          </w:p>
          <w:p w:rsidR="009964BA" w:rsidRPr="00F557C0" w:rsidRDefault="009964BA" w:rsidP="009964BA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br/>
            </w:r>
            <w:r w:rsidRPr="00F557C0">
              <w:rPr>
                <w:rFonts w:ascii="Calibri" w:hAnsi="Calibri"/>
              </w:rPr>
              <w:br/>
            </w: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Pr="00F557C0" w:rsidRDefault="00BD3C7C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Namnförtydligande</w:t>
            </w:r>
          </w:p>
          <w:p w:rsidR="00BD3C7C" w:rsidRPr="00F557C0" w:rsidRDefault="00BD3C7C">
            <w:pPr>
              <w:rPr>
                <w:rFonts w:ascii="Calibri" w:hAnsi="Calibri"/>
                <w:sz w:val="36"/>
              </w:rPr>
            </w:pPr>
          </w:p>
          <w:p w:rsidR="008E1FD3" w:rsidRPr="00F557C0" w:rsidRDefault="008E1FD3">
            <w:pPr>
              <w:rPr>
                <w:rFonts w:ascii="Calibri" w:hAnsi="Calibri"/>
              </w:rPr>
            </w:pPr>
          </w:p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</w:tbl>
    <w:p w:rsidR="00A13F66" w:rsidRPr="00F557C0" w:rsidRDefault="00A13F66" w:rsidP="00EA6B53">
      <w:pPr>
        <w:pStyle w:val="Rubrikptabell"/>
        <w:rPr>
          <w:rFonts w:ascii="Calibri" w:hAnsi="Calibri"/>
        </w:rPr>
      </w:pPr>
    </w:p>
    <w:sectPr w:rsidR="00A13F66" w:rsidRPr="00F557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567" w:right="567" w:bottom="1134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D1" w:rsidRDefault="002625D1">
      <w:r>
        <w:separator/>
      </w:r>
    </w:p>
  </w:endnote>
  <w:endnote w:type="continuationSeparator" w:id="0">
    <w:p w:rsidR="002625D1" w:rsidRDefault="0026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2" w:rsidRDefault="00C431CA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-325755</wp:posOffset>
              </wp:positionH>
              <wp:positionV relativeFrom="page">
                <wp:posOffset>9184640</wp:posOffset>
              </wp:positionV>
              <wp:extent cx="114935" cy="79946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C7C" w:rsidRDefault="00BD3C7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5.65pt;margin-top:723.2pt;width:9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" stroked="f">
              <v:textbox style="layout-flow:vertical;mso-layout-flow-alt:bottom-to-top" inset="0,0,0,0">
                <w:txbxContent>
                  <w:p w:rsidR="00BD3C7C" w:rsidRDefault="00BD3C7C">
                    <w:pPr>
                      <w:rPr>
                        <w:sz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7C" w:rsidRDefault="00C431CA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-211455</wp:posOffset>
              </wp:positionH>
              <wp:positionV relativeFrom="page">
                <wp:posOffset>9032240</wp:posOffset>
              </wp:positionV>
              <wp:extent cx="114935" cy="79946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C7C" w:rsidRDefault="00BD3C7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instrText xml:space="preserve"> DOCPROPERTY "Mallnr"  \* MERGEFORMAT </w:instrTex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3C627F">
                            <w:rPr>
                              <w:rFonts w:ascii="Arial" w:hAnsi="Arial"/>
                              <w:sz w:val="14"/>
                            </w:rPr>
                            <w:t>SRV-282.1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16.65pt;margin-top:711.2pt;width:9.0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" stroked="f">
              <v:textbox style="layout-flow:vertical;mso-layout-flow-alt:bottom-to-top" inset="0,0,0,0">
                <w:txbxContent>
                  <w:p w:rsidR="00BD3C7C" w:rsidRDefault="00BD3C7C">
                    <w:pPr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4"/>
                      </w:rPr>
                      <w:instrText xml:space="preserve"> DOCPROPERTY "Mallnr"  \* MERGEFORMAT </w:instrText>
                    </w:r>
                    <w:r>
                      <w:rPr>
                        <w:rFonts w:ascii="Arial" w:hAnsi="Arial"/>
                        <w:sz w:val="14"/>
                      </w:rPr>
                      <w:fldChar w:fldCharType="separate"/>
                    </w:r>
                    <w:r w:rsidR="003C627F">
                      <w:rPr>
                        <w:rFonts w:ascii="Arial" w:hAnsi="Arial"/>
                        <w:sz w:val="14"/>
                      </w:rPr>
                      <w:t>SRV-282.1</w:t>
                    </w:r>
                    <w:r>
                      <w:rPr>
                        <w:rFonts w:ascii="Arial" w:hAnsi="Arial"/>
                        <w:sz w:val="14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D1" w:rsidRDefault="002625D1">
      <w:r>
        <w:separator/>
      </w:r>
    </w:p>
  </w:footnote>
  <w:footnote w:type="continuationSeparator" w:id="0">
    <w:p w:rsidR="002625D1" w:rsidRDefault="0026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0"/>
      <w:gridCol w:w="2193"/>
      <w:gridCol w:w="2076"/>
      <w:gridCol w:w="714"/>
    </w:tblGrid>
    <w:tr w:rsidR="00BD3C7C">
      <w:trPr>
        <w:cantSplit/>
        <w:trHeight w:hRule="exact" w:val="567"/>
      </w:trPr>
      <w:tc>
        <w:tcPr>
          <w:tcW w:w="5320" w:type="dxa"/>
          <w:vAlign w:val="bottom"/>
        </w:tcPr>
        <w:p w:rsidR="00BD3C7C" w:rsidRPr="003B7826" w:rsidRDefault="00C431CA" w:rsidP="005A3F19">
          <w:pPr>
            <w:rPr>
              <w:b/>
              <w:snapToGrid w:val="0"/>
            </w:rPr>
          </w:pPr>
          <w:r>
            <w:rPr>
              <w:rFonts w:ascii="Calibri" w:hAnsi="Calibri"/>
              <w:noProof/>
              <w:color w:val="0000FF"/>
            </w:rPr>
            <w:drawing>
              <wp:inline distT="0" distB="0" distL="0" distR="0">
                <wp:extent cx="543560" cy="362585"/>
                <wp:effectExtent l="0" t="0" r="8890" b="0"/>
                <wp:docPr id="2" name="irc_mi" descr="http://kundo.se/site_media/logo/HG8sT6m3kxm9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kundo.se/site_media/logo/HG8sT6m3kxm9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2366">
            <w:rPr>
              <w:b/>
              <w:snapToGrid w:val="0"/>
            </w:rPr>
            <w:t xml:space="preserve"> </w:t>
          </w:r>
        </w:p>
      </w:tc>
      <w:tc>
        <w:tcPr>
          <w:tcW w:w="4269" w:type="dxa"/>
          <w:gridSpan w:val="2"/>
        </w:tcPr>
        <w:p w:rsidR="005A3F19" w:rsidRPr="00225DF3" w:rsidRDefault="00ED3B53" w:rsidP="00AF32F0">
          <w:pPr>
            <w:pStyle w:val="Dokumentnamn"/>
            <w:rPr>
              <w:rFonts w:ascii="Calibri" w:hAnsi="Calibri"/>
              <w:b w:val="0"/>
              <w:snapToGrid w:val="0"/>
              <w:sz w:val="16"/>
              <w:szCs w:val="16"/>
            </w:rPr>
          </w:pPr>
          <w:r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Ansökan 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om </w:t>
          </w:r>
          <w:r w:rsidR="00BC41F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medel</w:t>
          </w:r>
          <w:r w:rsidR="00137A7A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för</w:t>
          </w:r>
          <w:r w:rsidR="005A3F19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utveckling av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</w:t>
          </w:r>
          <w:r w:rsidR="00137A7A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br/>
          </w:r>
          <w:r w:rsidR="00C3236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handlingsplaner för a</w:t>
          </w:r>
          <w:r w:rsidR="005E504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npassning till </w:t>
          </w:r>
        </w:p>
        <w:p w:rsidR="00BD3C7C" w:rsidRPr="00225DF3" w:rsidRDefault="005E5046" w:rsidP="00AF32F0">
          <w:pPr>
            <w:pStyle w:val="Dokumentnamn"/>
            <w:rPr>
              <w:rFonts w:ascii="Calibri" w:hAnsi="Calibri"/>
            </w:rPr>
          </w:pPr>
          <w:r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ett förändrat kl</w:t>
          </w:r>
          <w:r w:rsidR="00C3236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imat 201</w:t>
          </w:r>
          <w:r w:rsidR="00FB4CA0">
            <w:rPr>
              <w:rFonts w:ascii="Calibri" w:hAnsi="Calibri"/>
              <w:b w:val="0"/>
              <w:snapToGrid w:val="0"/>
              <w:sz w:val="16"/>
              <w:szCs w:val="16"/>
            </w:rPr>
            <w:t>7</w:t>
          </w:r>
        </w:p>
      </w:tc>
      <w:tc>
        <w:tcPr>
          <w:tcW w:w="714" w:type="dxa"/>
          <w:vAlign w:val="bottom"/>
        </w:tcPr>
        <w:p w:rsidR="00BD3C7C" w:rsidRPr="00225DF3" w:rsidRDefault="00BD3C7C">
          <w:pPr>
            <w:jc w:val="right"/>
            <w:rPr>
              <w:rFonts w:ascii="Calibri" w:hAnsi="Calibri"/>
              <w:snapToGrid w:val="0"/>
              <w:sz w:val="20"/>
            </w:rPr>
          </w:pPr>
          <w:r w:rsidRPr="00225DF3">
            <w:rPr>
              <w:rStyle w:val="Sidnummer"/>
              <w:rFonts w:ascii="Calibri" w:hAnsi="Calibri"/>
              <w:sz w:val="20"/>
            </w:rPr>
            <w:fldChar w:fldCharType="begin"/>
          </w:r>
          <w:r w:rsidRPr="00225DF3">
            <w:rPr>
              <w:rStyle w:val="Sidnummer"/>
              <w:rFonts w:ascii="Calibri" w:hAnsi="Calibri"/>
              <w:sz w:val="20"/>
            </w:rPr>
            <w:instrText xml:space="preserve"> PAGE </w:instrText>
          </w:r>
          <w:r w:rsidRPr="00225DF3">
            <w:rPr>
              <w:rStyle w:val="Sidnummer"/>
              <w:rFonts w:ascii="Calibri" w:hAnsi="Calibri"/>
              <w:sz w:val="20"/>
            </w:rPr>
            <w:fldChar w:fldCharType="separate"/>
          </w:r>
          <w:r w:rsidR="00595C6C">
            <w:rPr>
              <w:rStyle w:val="Sidnummer"/>
              <w:rFonts w:ascii="Calibri" w:hAnsi="Calibri"/>
              <w:noProof/>
              <w:sz w:val="20"/>
            </w:rPr>
            <w:t>2</w:t>
          </w:r>
          <w:r w:rsidRPr="00225DF3">
            <w:rPr>
              <w:rStyle w:val="Sidnummer"/>
              <w:rFonts w:ascii="Calibri" w:hAnsi="Calibri"/>
              <w:sz w:val="20"/>
            </w:rPr>
            <w:fldChar w:fldCharType="end"/>
          </w:r>
          <w:r w:rsidRPr="00225DF3">
            <w:rPr>
              <w:rStyle w:val="Sidnummer"/>
              <w:rFonts w:ascii="Calibri" w:hAnsi="Calibri"/>
              <w:sz w:val="20"/>
            </w:rPr>
            <w:t xml:space="preserve"> (</w:t>
          </w:r>
          <w:r w:rsidRPr="00225DF3">
            <w:rPr>
              <w:rStyle w:val="Sidnummer"/>
              <w:rFonts w:ascii="Calibri" w:hAnsi="Calibri"/>
              <w:sz w:val="20"/>
            </w:rPr>
            <w:fldChar w:fldCharType="begin"/>
          </w:r>
          <w:r w:rsidRPr="00225DF3">
            <w:rPr>
              <w:rStyle w:val="Sidnummer"/>
              <w:rFonts w:ascii="Calibri" w:hAnsi="Calibri"/>
              <w:sz w:val="20"/>
            </w:rPr>
            <w:instrText xml:space="preserve"> NUMPAGES </w:instrText>
          </w:r>
          <w:r w:rsidRPr="00225DF3">
            <w:rPr>
              <w:rStyle w:val="Sidnummer"/>
              <w:rFonts w:ascii="Calibri" w:hAnsi="Calibri"/>
              <w:sz w:val="20"/>
            </w:rPr>
            <w:fldChar w:fldCharType="separate"/>
          </w:r>
          <w:r w:rsidR="00595C6C">
            <w:rPr>
              <w:rStyle w:val="Sidnummer"/>
              <w:rFonts w:ascii="Calibri" w:hAnsi="Calibri"/>
              <w:noProof/>
              <w:sz w:val="20"/>
            </w:rPr>
            <w:t>2</w:t>
          </w:r>
          <w:r w:rsidRPr="00225DF3">
            <w:rPr>
              <w:rStyle w:val="Sidnummer"/>
              <w:rFonts w:ascii="Calibri" w:hAnsi="Calibri"/>
              <w:sz w:val="20"/>
            </w:rPr>
            <w:fldChar w:fldCharType="end"/>
          </w:r>
          <w:r w:rsidRPr="00225DF3">
            <w:rPr>
              <w:rStyle w:val="Sidnummer"/>
              <w:rFonts w:ascii="Calibri" w:hAnsi="Calibri"/>
              <w:sz w:val="20"/>
            </w:rPr>
            <w:t>)</w:t>
          </w:r>
        </w:p>
      </w:tc>
    </w:tr>
    <w:tr w:rsidR="00BD3C7C">
      <w:trPr>
        <w:cantSplit/>
        <w:trHeight w:hRule="exact" w:val="482"/>
      </w:trPr>
      <w:tc>
        <w:tcPr>
          <w:tcW w:w="5320" w:type="dxa"/>
          <w:vAlign w:val="bottom"/>
        </w:tcPr>
        <w:p w:rsidR="00BD3C7C" w:rsidRDefault="00BD3C7C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vAlign w:val="bottom"/>
        </w:tcPr>
        <w:p w:rsidR="00BD3C7C" w:rsidRPr="00225DF3" w:rsidRDefault="00BD3C7C">
          <w:pPr>
            <w:rPr>
              <w:rFonts w:ascii="Calibri" w:hAnsi="Calibri"/>
            </w:rPr>
          </w:pPr>
        </w:p>
      </w:tc>
      <w:tc>
        <w:tcPr>
          <w:tcW w:w="2790" w:type="dxa"/>
          <w:gridSpan w:val="2"/>
          <w:vAlign w:val="bottom"/>
        </w:tcPr>
        <w:p w:rsidR="00BD3C7C" w:rsidRPr="00225DF3" w:rsidRDefault="00BD3C7C">
          <w:pPr>
            <w:pStyle w:val="Ledtext"/>
            <w:rPr>
              <w:rFonts w:ascii="Calibri" w:hAnsi="Calibri"/>
            </w:rPr>
          </w:pPr>
          <w:r w:rsidRPr="00225DF3">
            <w:rPr>
              <w:rFonts w:ascii="Calibri" w:hAnsi="Calibri"/>
            </w:rPr>
            <w:t>Diarienr</w:t>
          </w:r>
        </w:p>
        <w:p w:rsidR="00BD3C7C" w:rsidRPr="00225DF3" w:rsidRDefault="003C627F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20"/>
            </w:rPr>
            <w:t>2017/60</w:t>
          </w:r>
          <w:r w:rsidR="00E410F2" w:rsidRPr="0099708D">
            <w:rPr>
              <w:rFonts w:ascii="Calibri" w:hAnsi="Calibri"/>
              <w:sz w:val="20"/>
            </w:rPr>
            <w:t>6/10.5</w:t>
          </w:r>
        </w:p>
      </w:tc>
    </w:tr>
    <w:tr w:rsidR="00BD3C7C">
      <w:trPr>
        <w:cantSplit/>
        <w:trHeight w:hRule="exact" w:val="482"/>
      </w:trPr>
      <w:tc>
        <w:tcPr>
          <w:tcW w:w="5320" w:type="dxa"/>
          <w:tcBorders>
            <w:bottom w:val="nil"/>
          </w:tcBorders>
          <w:vAlign w:val="bottom"/>
        </w:tcPr>
        <w:p w:rsidR="00BD3C7C" w:rsidRDefault="00BD3C7C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tcBorders>
            <w:bottom w:val="nil"/>
          </w:tcBorders>
          <w:vAlign w:val="bottom"/>
        </w:tcPr>
        <w:p w:rsidR="00BD3C7C" w:rsidRDefault="00BD3C7C">
          <w:pPr>
            <w:pStyle w:val="Ledtext"/>
          </w:pPr>
        </w:p>
      </w:tc>
      <w:tc>
        <w:tcPr>
          <w:tcW w:w="2790" w:type="dxa"/>
          <w:gridSpan w:val="2"/>
          <w:tcBorders>
            <w:bottom w:val="nil"/>
          </w:tcBorders>
          <w:vAlign w:val="bottom"/>
        </w:tcPr>
        <w:p w:rsidR="00BD3C7C" w:rsidRDefault="00BD3C7C">
          <w:pPr>
            <w:pStyle w:val="Ledtext"/>
          </w:pPr>
        </w:p>
      </w:tc>
    </w:tr>
  </w:tbl>
  <w:p w:rsidR="00BD3C7C" w:rsidRDefault="00BD3C7C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18D"/>
    <w:multiLevelType w:val="hybridMultilevel"/>
    <w:tmpl w:val="A0CE7F7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231BC"/>
    <w:multiLevelType w:val="hybridMultilevel"/>
    <w:tmpl w:val="91A86FDC"/>
    <w:lvl w:ilvl="0" w:tplc="C9844D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1C32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F3E00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9E45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E622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506C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C08F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855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FAC36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4YxMILOIfBo06ZR7P/iQsAS2MQ=" w:salt="1zVtPMFM6RSQy1ejB2HQa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F"/>
    <w:rsid w:val="00037856"/>
    <w:rsid w:val="00060A2B"/>
    <w:rsid w:val="000829AB"/>
    <w:rsid w:val="00091E53"/>
    <w:rsid w:val="000929D7"/>
    <w:rsid w:val="000935C4"/>
    <w:rsid w:val="000A3069"/>
    <w:rsid w:val="00102EA4"/>
    <w:rsid w:val="0013015B"/>
    <w:rsid w:val="00137A7A"/>
    <w:rsid w:val="00163E2E"/>
    <w:rsid w:val="001A1E63"/>
    <w:rsid w:val="001D7776"/>
    <w:rsid w:val="002244B3"/>
    <w:rsid w:val="002256F7"/>
    <w:rsid w:val="00225DF3"/>
    <w:rsid w:val="00257F0E"/>
    <w:rsid w:val="00261C2A"/>
    <w:rsid w:val="002625D1"/>
    <w:rsid w:val="0028103A"/>
    <w:rsid w:val="00291D9F"/>
    <w:rsid w:val="002E232C"/>
    <w:rsid w:val="002F4D0C"/>
    <w:rsid w:val="003559FC"/>
    <w:rsid w:val="003B7826"/>
    <w:rsid w:val="003C627F"/>
    <w:rsid w:val="003D2DBB"/>
    <w:rsid w:val="003D38AA"/>
    <w:rsid w:val="003D613D"/>
    <w:rsid w:val="003E34FF"/>
    <w:rsid w:val="003E7D9D"/>
    <w:rsid w:val="00403700"/>
    <w:rsid w:val="00414D15"/>
    <w:rsid w:val="0043715B"/>
    <w:rsid w:val="004462E1"/>
    <w:rsid w:val="004C5206"/>
    <w:rsid w:val="004E4671"/>
    <w:rsid w:val="0051750F"/>
    <w:rsid w:val="00523C51"/>
    <w:rsid w:val="00537EFA"/>
    <w:rsid w:val="00542F29"/>
    <w:rsid w:val="00595C6C"/>
    <w:rsid w:val="005A3F19"/>
    <w:rsid w:val="005A50F3"/>
    <w:rsid w:val="005A75FA"/>
    <w:rsid w:val="005D27CD"/>
    <w:rsid w:val="005E45EB"/>
    <w:rsid w:val="005E5046"/>
    <w:rsid w:val="00694C1E"/>
    <w:rsid w:val="006A0A08"/>
    <w:rsid w:val="006A3573"/>
    <w:rsid w:val="006E3119"/>
    <w:rsid w:val="007018EF"/>
    <w:rsid w:val="00717F67"/>
    <w:rsid w:val="00731021"/>
    <w:rsid w:val="0076358B"/>
    <w:rsid w:val="007979C4"/>
    <w:rsid w:val="007E242D"/>
    <w:rsid w:val="007F4372"/>
    <w:rsid w:val="008212CD"/>
    <w:rsid w:val="00853076"/>
    <w:rsid w:val="0086476B"/>
    <w:rsid w:val="008953E1"/>
    <w:rsid w:val="008B7A11"/>
    <w:rsid w:val="008D4B29"/>
    <w:rsid w:val="008E1FD3"/>
    <w:rsid w:val="009301FB"/>
    <w:rsid w:val="009479A0"/>
    <w:rsid w:val="00955FC9"/>
    <w:rsid w:val="009720C6"/>
    <w:rsid w:val="0097513B"/>
    <w:rsid w:val="0098554C"/>
    <w:rsid w:val="009964BA"/>
    <w:rsid w:val="0099708D"/>
    <w:rsid w:val="009D6436"/>
    <w:rsid w:val="009E32E2"/>
    <w:rsid w:val="009E46E3"/>
    <w:rsid w:val="00A13F66"/>
    <w:rsid w:val="00A1554B"/>
    <w:rsid w:val="00A25E94"/>
    <w:rsid w:val="00A76446"/>
    <w:rsid w:val="00A876F7"/>
    <w:rsid w:val="00AF32F0"/>
    <w:rsid w:val="00B5234D"/>
    <w:rsid w:val="00B75339"/>
    <w:rsid w:val="00BA0FC1"/>
    <w:rsid w:val="00BB097F"/>
    <w:rsid w:val="00BC41F2"/>
    <w:rsid w:val="00BC7CAA"/>
    <w:rsid w:val="00BD1B3C"/>
    <w:rsid w:val="00BD3C7C"/>
    <w:rsid w:val="00C0215E"/>
    <w:rsid w:val="00C30086"/>
    <w:rsid w:val="00C32366"/>
    <w:rsid w:val="00C37AF1"/>
    <w:rsid w:val="00C431CA"/>
    <w:rsid w:val="00CB3E3C"/>
    <w:rsid w:val="00CD352E"/>
    <w:rsid w:val="00D562C4"/>
    <w:rsid w:val="00DA3746"/>
    <w:rsid w:val="00E204E2"/>
    <w:rsid w:val="00E30E01"/>
    <w:rsid w:val="00E410F2"/>
    <w:rsid w:val="00E41E0E"/>
    <w:rsid w:val="00E73ED5"/>
    <w:rsid w:val="00EA6B53"/>
    <w:rsid w:val="00EB4B27"/>
    <w:rsid w:val="00ED3B53"/>
    <w:rsid w:val="00EF03ED"/>
    <w:rsid w:val="00EF4D00"/>
    <w:rsid w:val="00F250EC"/>
    <w:rsid w:val="00F40AC0"/>
    <w:rsid w:val="00F476E9"/>
    <w:rsid w:val="00F557C0"/>
    <w:rsid w:val="00F6759C"/>
    <w:rsid w:val="00F96362"/>
    <w:rsid w:val="00FB4CA0"/>
    <w:rsid w:val="00FD2DA6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link w:val="LedtextChar"/>
    <w:rPr>
      <w:rFonts w:ascii="Arial" w:hAnsi="Arial"/>
      <w:snapToGrid w:val="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Brdtext">
    <w:name w:val="Body Text"/>
    <w:basedOn w:val="Normal"/>
    <w:pPr>
      <w:spacing w:after="240"/>
    </w:pPr>
    <w:rPr>
      <w:rFonts w:cs="Arial"/>
      <w:bCs/>
      <w:szCs w:val="24"/>
    </w:rPr>
  </w:style>
  <w:style w:type="paragraph" w:customStyle="1" w:styleId="Doldkommentar">
    <w:name w:val="Doldkommentar"/>
    <w:basedOn w:val="Normal"/>
    <w:rPr>
      <w:rFonts w:ascii="Arial" w:hAnsi="Arial"/>
      <w:vanish/>
      <w:color w:val="FF0000"/>
      <w:sz w:val="20"/>
      <w:u w:val="dotted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542F29"/>
    <w:pPr>
      <w:spacing w:before="120" w:after="120"/>
    </w:pPr>
    <w:rPr>
      <w:b/>
      <w:bCs/>
      <w:sz w:val="20"/>
    </w:rPr>
  </w:style>
  <w:style w:type="paragraph" w:customStyle="1" w:styleId="Dokumentnamn">
    <w:name w:val="Dokumentnamn"/>
    <w:basedOn w:val="Rubrik1"/>
    <w:rsid w:val="008953E1"/>
    <w:pPr>
      <w:spacing w:before="0" w:after="0"/>
    </w:pPr>
    <w:rPr>
      <w:sz w:val="24"/>
    </w:rPr>
  </w:style>
  <w:style w:type="paragraph" w:customStyle="1" w:styleId="Rubrikptabell">
    <w:name w:val="Rubrik på tabell"/>
    <w:basedOn w:val="Rubrik2"/>
    <w:pPr>
      <w:spacing w:before="160" w:after="0"/>
    </w:pPr>
  </w:style>
  <w:style w:type="paragraph" w:customStyle="1" w:styleId="Rubrikitabell">
    <w:name w:val="Rubrik i tabell"/>
    <w:basedOn w:val="Rubrik2"/>
    <w:link w:val="RubrikitabellChar"/>
    <w:pPr>
      <w:spacing w:after="0"/>
    </w:pPr>
    <w:rPr>
      <w:b w:val="0"/>
      <w:sz w:val="20"/>
    </w:rPr>
  </w:style>
  <w:style w:type="paragraph" w:styleId="Kommentarer">
    <w:name w:val="annotation text"/>
    <w:basedOn w:val="Normal"/>
    <w:semiHidden/>
    <w:rsid w:val="00542F29"/>
    <w:rPr>
      <w:sz w:val="20"/>
    </w:rPr>
  </w:style>
  <w:style w:type="character" w:customStyle="1" w:styleId="LedtextChar">
    <w:name w:val="Ledtext Char"/>
    <w:link w:val="Ledtext"/>
    <w:rsid w:val="00ED3B53"/>
    <w:rPr>
      <w:rFonts w:ascii="Arial" w:hAnsi="Arial"/>
      <w:snapToGrid w:val="0"/>
      <w:sz w:val="16"/>
      <w:lang w:val="sv-SE" w:eastAsia="sv-SE" w:bidi="ar-SA"/>
    </w:rPr>
  </w:style>
  <w:style w:type="character" w:customStyle="1" w:styleId="Rubrik2Char">
    <w:name w:val="Rubrik 2 Char"/>
    <w:link w:val="Rubrik2"/>
    <w:rsid w:val="00ED3B53"/>
    <w:rPr>
      <w:rFonts w:ascii="Arial" w:hAnsi="Arial"/>
      <w:b/>
      <w:sz w:val="24"/>
      <w:lang w:val="sv-SE" w:eastAsia="sv-SE" w:bidi="ar-SA"/>
    </w:rPr>
  </w:style>
  <w:style w:type="character" w:customStyle="1" w:styleId="RubrikitabellChar">
    <w:name w:val="Rubrik i tabell Char"/>
    <w:basedOn w:val="Rubrik2Char"/>
    <w:link w:val="Rubrikitabell"/>
    <w:rsid w:val="00ED3B53"/>
    <w:rPr>
      <w:rFonts w:ascii="Arial" w:hAnsi="Arial"/>
      <w:b/>
      <w:sz w:val="24"/>
      <w:lang w:val="sv-SE" w:eastAsia="sv-SE" w:bidi="ar-SA"/>
    </w:rPr>
  </w:style>
  <w:style w:type="table" w:styleId="Tabellrutnt">
    <w:name w:val="Table Grid"/>
    <w:basedOn w:val="Normaltabell"/>
    <w:rsid w:val="005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C62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link w:val="LedtextChar"/>
    <w:rPr>
      <w:rFonts w:ascii="Arial" w:hAnsi="Arial"/>
      <w:snapToGrid w:val="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Brdtext">
    <w:name w:val="Body Text"/>
    <w:basedOn w:val="Normal"/>
    <w:pPr>
      <w:spacing w:after="240"/>
    </w:pPr>
    <w:rPr>
      <w:rFonts w:cs="Arial"/>
      <w:bCs/>
      <w:szCs w:val="24"/>
    </w:rPr>
  </w:style>
  <w:style w:type="paragraph" w:customStyle="1" w:styleId="Doldkommentar">
    <w:name w:val="Doldkommentar"/>
    <w:basedOn w:val="Normal"/>
    <w:rPr>
      <w:rFonts w:ascii="Arial" w:hAnsi="Arial"/>
      <w:vanish/>
      <w:color w:val="FF0000"/>
      <w:sz w:val="20"/>
      <w:u w:val="dotted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542F29"/>
    <w:pPr>
      <w:spacing w:before="120" w:after="120"/>
    </w:pPr>
    <w:rPr>
      <w:b/>
      <w:bCs/>
      <w:sz w:val="20"/>
    </w:rPr>
  </w:style>
  <w:style w:type="paragraph" w:customStyle="1" w:styleId="Dokumentnamn">
    <w:name w:val="Dokumentnamn"/>
    <w:basedOn w:val="Rubrik1"/>
    <w:rsid w:val="008953E1"/>
    <w:pPr>
      <w:spacing w:before="0" w:after="0"/>
    </w:pPr>
    <w:rPr>
      <w:sz w:val="24"/>
    </w:rPr>
  </w:style>
  <w:style w:type="paragraph" w:customStyle="1" w:styleId="Rubrikptabell">
    <w:name w:val="Rubrik på tabell"/>
    <w:basedOn w:val="Rubrik2"/>
    <w:pPr>
      <w:spacing w:before="160" w:after="0"/>
    </w:pPr>
  </w:style>
  <w:style w:type="paragraph" w:customStyle="1" w:styleId="Rubrikitabell">
    <w:name w:val="Rubrik i tabell"/>
    <w:basedOn w:val="Rubrik2"/>
    <w:link w:val="RubrikitabellChar"/>
    <w:pPr>
      <w:spacing w:after="0"/>
    </w:pPr>
    <w:rPr>
      <w:b w:val="0"/>
      <w:sz w:val="20"/>
    </w:rPr>
  </w:style>
  <w:style w:type="paragraph" w:styleId="Kommentarer">
    <w:name w:val="annotation text"/>
    <w:basedOn w:val="Normal"/>
    <w:semiHidden/>
    <w:rsid w:val="00542F29"/>
    <w:rPr>
      <w:sz w:val="20"/>
    </w:rPr>
  </w:style>
  <w:style w:type="character" w:customStyle="1" w:styleId="LedtextChar">
    <w:name w:val="Ledtext Char"/>
    <w:link w:val="Ledtext"/>
    <w:rsid w:val="00ED3B53"/>
    <w:rPr>
      <w:rFonts w:ascii="Arial" w:hAnsi="Arial"/>
      <w:snapToGrid w:val="0"/>
      <w:sz w:val="16"/>
      <w:lang w:val="sv-SE" w:eastAsia="sv-SE" w:bidi="ar-SA"/>
    </w:rPr>
  </w:style>
  <w:style w:type="character" w:customStyle="1" w:styleId="Rubrik2Char">
    <w:name w:val="Rubrik 2 Char"/>
    <w:link w:val="Rubrik2"/>
    <w:rsid w:val="00ED3B53"/>
    <w:rPr>
      <w:rFonts w:ascii="Arial" w:hAnsi="Arial"/>
      <w:b/>
      <w:sz w:val="24"/>
      <w:lang w:val="sv-SE" w:eastAsia="sv-SE" w:bidi="ar-SA"/>
    </w:rPr>
  </w:style>
  <w:style w:type="character" w:customStyle="1" w:styleId="RubrikitabellChar">
    <w:name w:val="Rubrik i tabell Char"/>
    <w:basedOn w:val="Rubrik2Char"/>
    <w:link w:val="Rubrikitabell"/>
    <w:rsid w:val="00ED3B53"/>
    <w:rPr>
      <w:rFonts w:ascii="Arial" w:hAnsi="Arial"/>
      <w:b/>
      <w:sz w:val="24"/>
      <w:lang w:val="sv-SE" w:eastAsia="sv-SE" w:bidi="ar-SA"/>
    </w:rPr>
  </w:style>
  <w:style w:type="table" w:styleId="Tabellrutnt">
    <w:name w:val="Table Grid"/>
    <w:basedOn w:val="Normaltabell"/>
    <w:rsid w:val="005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C62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i.se/kontakta-smhi/kund-och-supportforu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ator@smhi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mhi.se/kontakta-smhi/kund-och-supportforu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do\AppData\Local\Microsoft\Windows\Temporary%20Internet%20Files\OLK8B5D\Ans&#246;kan%20om%20bidrag%20f&#246;r%20insats%20sj&#228;lvskyd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om bidrag för insats självskydd</Template>
  <TotalTime>0</TotalTime>
  <Pages>2</Pages>
  <Words>407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bidrag för insats inom självskyddsområdet</vt:lpstr>
    </vt:vector>
  </TitlesOfParts>
  <Company>SRV</Company>
  <LinksUpToDate>false</LinksUpToDate>
  <CharactersWithSpaces>2563</CharactersWithSpaces>
  <SharedDoc>false</SharedDoc>
  <HLinks>
    <vt:vector size="30" baseType="variant"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mailto:registrator@smhi.se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2190</vt:i4>
      </vt:variant>
      <vt:variant>
        <vt:i4>1025</vt:i4>
      </vt:variant>
      <vt:variant>
        <vt:i4>4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16194</vt:i4>
      </vt:variant>
      <vt:variant>
        <vt:i4>1026</vt:i4>
      </vt:variant>
      <vt:variant>
        <vt:i4>4</vt:i4>
      </vt:variant>
      <vt:variant>
        <vt:lpwstr>http://www.smhi.se/kontakta-smhi/kund-och-supportforum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bidrag för insats inom självskyddsområdet</dc:title>
  <dc:creator>Vendo</dc:creator>
  <cp:lastModifiedBy>Gudmundsson Ingrid</cp:lastModifiedBy>
  <cp:revision>2</cp:revision>
  <cp:lastPrinted>2017-03-16T10:35:00Z</cp:lastPrinted>
  <dcterms:created xsi:type="dcterms:W3CDTF">2017-03-20T18:45:00Z</dcterms:created>
  <dcterms:modified xsi:type="dcterms:W3CDTF">2017-03-20T18:45:00Z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SRV-282.1</vt:lpwstr>
  </property>
  <property fmtid="{D5CDD505-2E9C-101B-9397-08002B2CF9AE}" pid="3" name="Mallagare">
    <vt:lpwstr>OFAs</vt:lpwstr>
  </property>
</Properties>
</file>